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7468" w14:textId="77777777" w:rsidR="00472A35" w:rsidRDefault="00472A35">
      <w:pPr>
        <w:pStyle w:val="Standard"/>
        <w:jc w:val="center"/>
      </w:pPr>
      <w:bookmarkStart w:id="0" w:name="_GoBack"/>
      <w:bookmarkEnd w:id="0"/>
    </w:p>
    <w:p w14:paraId="60C4C166" w14:textId="77777777" w:rsidR="00472A35" w:rsidRDefault="00472A35">
      <w:pPr>
        <w:pStyle w:val="Standard"/>
        <w:jc w:val="center"/>
      </w:pPr>
    </w:p>
    <w:p w14:paraId="773C5D90" w14:textId="77777777" w:rsidR="00472A35" w:rsidRDefault="007E6E9D">
      <w:pPr>
        <w:pStyle w:val="Standard"/>
        <w:jc w:val="center"/>
      </w:pPr>
      <w:r>
        <w:rPr>
          <w:rFonts w:ascii="Calibri" w:hAnsi="Calibri" w:cs="Calibri"/>
          <w:b/>
          <w:bCs/>
          <w:spacing w:val="-1"/>
        </w:rPr>
        <w:t>Modello</w:t>
      </w:r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</w:rPr>
        <w:t>ISTANZA DI PARTECIPAZIONE - DICHIARAZIONE</w:t>
      </w:r>
    </w:p>
    <w:p w14:paraId="61DE52A6" w14:textId="77777777" w:rsidR="00472A35" w:rsidRDefault="00472A35">
      <w:pPr>
        <w:pStyle w:val="Standard"/>
        <w:spacing w:after="60"/>
        <w:rPr>
          <w:rFonts w:ascii="Calibri" w:hAnsi="Calibri" w:cs="Calibri"/>
          <w:b/>
          <w:spacing w:val="-1"/>
        </w:rPr>
      </w:pPr>
    </w:p>
    <w:p w14:paraId="29159587" w14:textId="77777777" w:rsidR="00472A35" w:rsidRDefault="007E6E9D">
      <w:pPr>
        <w:pStyle w:val="Standard"/>
        <w:ind w:left="5245" w:hanging="284"/>
        <w:jc w:val="both"/>
      </w:pPr>
      <w:r>
        <w:rPr>
          <w:rFonts w:ascii="Calibri" w:hAnsi="Calibri" w:cs="Calibri"/>
          <w:b/>
        </w:rPr>
        <w:t>All’Ente Parco Regionale del Partenio</w:t>
      </w:r>
    </w:p>
    <w:p w14:paraId="3C16331C" w14:textId="77777777" w:rsidR="00472A35" w:rsidRDefault="007E6E9D">
      <w:pPr>
        <w:pStyle w:val="Standard"/>
        <w:ind w:left="5387"/>
        <w:jc w:val="both"/>
      </w:pPr>
      <w:r>
        <w:rPr>
          <w:rFonts w:ascii="Calibri" w:hAnsi="Calibri" w:cs="Calibri"/>
        </w:rPr>
        <w:t>Via Borgonuovo,25/27</w:t>
      </w:r>
    </w:p>
    <w:p w14:paraId="3AB3958F" w14:textId="77777777" w:rsidR="00472A35" w:rsidRDefault="007E6E9D">
      <w:pPr>
        <w:pStyle w:val="Standard"/>
        <w:ind w:left="5387"/>
        <w:jc w:val="both"/>
      </w:pPr>
      <w:r>
        <w:rPr>
          <w:rFonts w:ascii="Calibri" w:hAnsi="Calibri" w:cs="Calibri"/>
        </w:rPr>
        <w:t>Summonte (Av)</w:t>
      </w:r>
    </w:p>
    <w:p w14:paraId="167D675E" w14:textId="77777777" w:rsidR="00472A35" w:rsidRDefault="00472A35">
      <w:pPr>
        <w:pStyle w:val="Standard"/>
        <w:ind w:left="5387" w:right="142"/>
        <w:rPr>
          <w:rFonts w:ascii="Calibri" w:hAnsi="Calibri" w:cs="Calibri"/>
          <w:sz w:val="12"/>
          <w:szCs w:val="12"/>
        </w:rPr>
      </w:pPr>
    </w:p>
    <w:p w14:paraId="63F34183" w14:textId="77777777" w:rsidR="00632B2A" w:rsidRPr="00632B2A" w:rsidRDefault="00632B2A">
      <w:pPr>
        <w:pStyle w:val="Standard"/>
        <w:ind w:left="5387" w:right="142"/>
        <w:rPr>
          <w:rFonts w:ascii="Calibri" w:hAnsi="Calibri" w:cs="Calibri"/>
        </w:rPr>
      </w:pPr>
    </w:p>
    <w:p w14:paraId="0625198F" w14:textId="77777777" w:rsidR="00632B2A" w:rsidRPr="00632B2A" w:rsidRDefault="00632B2A" w:rsidP="002A2388">
      <w:pPr>
        <w:pStyle w:val="Standard"/>
        <w:ind w:left="4679" w:right="142" w:firstLine="708"/>
        <w:rPr>
          <w:rFonts w:ascii="Calibri" w:hAnsi="Calibri" w:cs="Calibri"/>
        </w:rPr>
      </w:pPr>
      <w:r w:rsidRPr="00632B2A">
        <w:rPr>
          <w:rFonts w:ascii="Calibri" w:hAnsi="Calibri" w:cs="Calibri"/>
        </w:rPr>
        <w:t>amministrazione@parcopartenio.it</w:t>
      </w:r>
    </w:p>
    <w:p w14:paraId="585223B1" w14:textId="77777777" w:rsidR="00472A35" w:rsidRPr="00632B2A" w:rsidRDefault="00632B2A">
      <w:pPr>
        <w:pStyle w:val="Standard"/>
        <w:ind w:left="4820" w:right="142"/>
        <w:jc w:val="both"/>
      </w:pPr>
      <w:r>
        <w:rPr>
          <w:rFonts w:ascii="Calibri" w:hAnsi="Calibri" w:cs="Calibri"/>
        </w:rPr>
        <w:t xml:space="preserve">        </w:t>
      </w:r>
      <w:r w:rsidR="007E6E9D" w:rsidRPr="00632B2A">
        <w:rPr>
          <w:rFonts w:ascii="Calibri" w:hAnsi="Calibri" w:cs="Calibri"/>
        </w:rPr>
        <w:t xml:space="preserve"> </w:t>
      </w:r>
      <w:r w:rsidR="007E6E9D" w:rsidRPr="00632B2A">
        <w:rPr>
          <w:rFonts w:ascii="Calibri" w:hAnsi="Calibri" w:cs="Calibri"/>
          <w:i/>
        </w:rPr>
        <w:t>parcopartenio@pec.it</w:t>
      </w:r>
    </w:p>
    <w:p w14:paraId="62302599" w14:textId="77777777" w:rsidR="00472A35" w:rsidRDefault="00472A35">
      <w:pPr>
        <w:pStyle w:val="Standard"/>
        <w:spacing w:after="60"/>
        <w:rPr>
          <w:rFonts w:ascii="Calibri" w:hAnsi="Calibri" w:cs="Calibri"/>
          <w:b/>
          <w:spacing w:val="-1"/>
        </w:rPr>
      </w:pPr>
    </w:p>
    <w:p w14:paraId="6C1F58CA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099E210B" w14:textId="77777777" w:rsidR="00472A35" w:rsidRDefault="00472A35">
      <w:pPr>
        <w:pStyle w:val="Standard"/>
        <w:spacing w:after="60"/>
        <w:rPr>
          <w:rFonts w:ascii="Calibri" w:hAnsi="Calibri" w:cs="Calibri"/>
          <w:b/>
          <w:spacing w:val="-1"/>
        </w:rPr>
      </w:pPr>
    </w:p>
    <w:p w14:paraId="12664697" w14:textId="77777777" w:rsidR="00472A35" w:rsidRDefault="007E6E9D">
      <w:pPr>
        <w:pStyle w:val="Standard"/>
        <w:spacing w:after="60"/>
        <w:jc w:val="center"/>
      </w:pPr>
      <w:r>
        <w:rPr>
          <w:rFonts w:ascii="Calibri" w:hAnsi="Calibri" w:cs="Calibri"/>
          <w:b/>
          <w:spacing w:val="-1"/>
        </w:rPr>
        <w:t>AVV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-1"/>
        </w:rPr>
        <w:t>S</w:t>
      </w:r>
      <w:r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  <w:spacing w:val="23"/>
        </w:rPr>
        <w:t xml:space="preserve"> </w:t>
      </w:r>
      <w:r>
        <w:rPr>
          <w:rFonts w:ascii="Calibri" w:hAnsi="Calibri" w:cs="Calibri"/>
          <w:b/>
          <w:spacing w:val="1"/>
        </w:rPr>
        <w:t>P</w:t>
      </w:r>
      <w:r>
        <w:rPr>
          <w:rFonts w:ascii="Calibri" w:hAnsi="Calibri" w:cs="Calibri"/>
          <w:b/>
          <w:spacing w:val="-4"/>
        </w:rPr>
        <w:t>U</w:t>
      </w:r>
      <w:r>
        <w:rPr>
          <w:rFonts w:ascii="Calibri" w:hAnsi="Calibri" w:cs="Calibri"/>
          <w:b/>
          <w:spacing w:val="-1"/>
        </w:rPr>
        <w:t>B</w:t>
      </w:r>
      <w:r>
        <w:rPr>
          <w:rFonts w:ascii="Calibri" w:hAnsi="Calibri" w:cs="Calibri"/>
          <w:b/>
          <w:spacing w:val="1"/>
        </w:rPr>
        <w:t>B</w:t>
      </w:r>
      <w:r>
        <w:rPr>
          <w:rFonts w:ascii="Calibri" w:hAnsi="Calibri" w:cs="Calibri"/>
          <w:b/>
          <w:spacing w:val="-1"/>
        </w:rPr>
        <w:t>L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-4"/>
        </w:rPr>
        <w:t>C</w:t>
      </w:r>
      <w:r>
        <w:rPr>
          <w:rFonts w:ascii="Calibri" w:hAnsi="Calibri" w:cs="Calibri"/>
          <w:b/>
        </w:rPr>
        <w:t>O</w:t>
      </w:r>
    </w:p>
    <w:p w14:paraId="78AECD0B" w14:textId="35B0999F" w:rsidR="00472A35" w:rsidRPr="003B03C1" w:rsidRDefault="007E6E9D">
      <w:pPr>
        <w:pStyle w:val="Standard"/>
        <w:spacing w:after="60"/>
        <w:jc w:val="both"/>
      </w:pPr>
      <w:r w:rsidRPr="003B03C1">
        <w:rPr>
          <w:rFonts w:ascii="Calibri" w:hAnsi="Calibri" w:cs="Calibri"/>
          <w:b/>
          <w:sz w:val="20"/>
          <w:szCs w:val="20"/>
        </w:rPr>
        <w:t>RELATIVO ALLA FORMAZIONE DI UN ELENCO DI PROFESSIONISTI ESTERNI – SHORT LIST – PER L’AFFIDAMENTO DEI SERVIZI ATTINENTI ALL’ARCHITETTURA ED ALL’INGEGNERIA E GLI ALTRI SERVIZI TECNICI PROFESSIONALI PER INCARICHI DI PROGETTAZIONE ED ESECUZIONE DI OO.PP. ED ATTIVITÀ TECNICO AMMINISTRATIVE CONNESSE DI IMPORTO INFERIORE AD € 40.000,00 E COMPRESO TRA € 40.000,00 ED € 1</w:t>
      </w:r>
      <w:r w:rsidR="00294098" w:rsidRPr="003B03C1">
        <w:rPr>
          <w:rFonts w:ascii="Calibri" w:hAnsi="Calibri" w:cs="Calibri"/>
          <w:b/>
          <w:sz w:val="20"/>
          <w:szCs w:val="20"/>
        </w:rPr>
        <w:t>5</w:t>
      </w:r>
      <w:r w:rsidRPr="003B03C1">
        <w:rPr>
          <w:rFonts w:ascii="Calibri" w:hAnsi="Calibri" w:cs="Calibri"/>
          <w:b/>
          <w:sz w:val="20"/>
          <w:szCs w:val="20"/>
        </w:rPr>
        <w:t>0.000,00</w:t>
      </w:r>
    </w:p>
    <w:p w14:paraId="64FD160E" w14:textId="77777777" w:rsidR="00472A35" w:rsidRDefault="00472A35">
      <w:pPr>
        <w:pStyle w:val="Standard"/>
        <w:spacing w:after="60"/>
        <w:rPr>
          <w:rFonts w:ascii="Calibri" w:hAnsi="Calibri" w:cs="Calibri"/>
          <w:b/>
          <w:spacing w:val="23"/>
        </w:rPr>
      </w:pPr>
    </w:p>
    <w:p w14:paraId="5C44090D" w14:textId="77777777" w:rsidR="00472A35" w:rsidRDefault="007E6E9D">
      <w:pPr>
        <w:pStyle w:val="Standard"/>
        <w:spacing w:after="60"/>
        <w:jc w:val="center"/>
      </w:pPr>
      <w:r>
        <w:rPr>
          <w:rFonts w:ascii="Calibri" w:hAnsi="Calibri" w:cs="Calibri"/>
          <w:b/>
        </w:rPr>
        <w:t>– SHORT LIST –</w:t>
      </w:r>
    </w:p>
    <w:p w14:paraId="391C1C21" w14:textId="77777777" w:rsidR="00472A35" w:rsidRDefault="00472A35">
      <w:pPr>
        <w:pStyle w:val="Standard"/>
        <w:spacing w:after="60"/>
        <w:rPr>
          <w:rFonts w:ascii="Calibri" w:hAnsi="Calibri" w:cs="Calibri"/>
          <w:b/>
        </w:rPr>
      </w:pPr>
    </w:p>
    <w:p w14:paraId="066FE0C1" w14:textId="77777777" w:rsidR="00472A35" w:rsidRDefault="007E6E9D">
      <w:pPr>
        <w:pStyle w:val="Standard"/>
      </w:pPr>
      <w:r>
        <w:rPr>
          <w:rFonts w:ascii="Calibri" w:hAnsi="Calibri" w:cs="Calibri"/>
        </w:rPr>
        <w:t>Domanda presentata da:</w:t>
      </w:r>
    </w:p>
    <w:p w14:paraId="0D0DF986" w14:textId="77777777" w:rsidR="00472A35" w:rsidRDefault="00472A35">
      <w:pPr>
        <w:pStyle w:val="Standard"/>
        <w:rPr>
          <w:rFonts w:ascii="Calibri" w:hAnsi="Calibri" w:cs="Calibri"/>
        </w:rPr>
      </w:pPr>
    </w:p>
    <w:p w14:paraId="6C2A4000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PROFESSIONISTA SINGOLO</w:t>
      </w:r>
    </w:p>
    <w:p w14:paraId="2BE6344A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PROFESSIONISTA ASSOCIATO</w:t>
      </w:r>
    </w:p>
    <w:p w14:paraId="3970D120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SOCIETÀ DI PROFESSIONISTI</w:t>
      </w:r>
    </w:p>
    <w:p w14:paraId="38139516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RAGGRUPPAMENTO TEMPORANEO</w:t>
      </w:r>
    </w:p>
    <w:p w14:paraId="624B4C60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CONSORZIO STABILE DI SOCIETA’ DI PROFESSIONISTI</w:t>
      </w:r>
    </w:p>
    <w:p w14:paraId="7DBDE17A" w14:textId="77777777" w:rsidR="00472A35" w:rsidRDefault="00472A35">
      <w:pPr>
        <w:pStyle w:val="Standard"/>
        <w:pageBreakBefore/>
        <w:spacing w:after="120"/>
        <w:rPr>
          <w:rFonts w:ascii="Calibri" w:hAnsi="Calibri" w:cs="Calibri"/>
        </w:rPr>
      </w:pPr>
    </w:p>
    <w:p w14:paraId="78800705" w14:textId="77777777" w:rsidR="00472A35" w:rsidRDefault="007E6E9D">
      <w:pPr>
        <w:pStyle w:val="Standard"/>
        <w:spacing w:after="120"/>
      </w:pPr>
      <w:r>
        <w:rPr>
          <w:rFonts w:ascii="Calibri" w:hAnsi="Calibri" w:cs="Calibri"/>
        </w:rPr>
        <w:t>Il Sottoscritto Professionista: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14:paraId="3AAF9509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34D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50E9F6D8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Titolo di Studio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Conseguito presso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7CF54891" w14:textId="77777777" w:rsidR="00472A35" w:rsidRDefault="00472A35">
      <w:pPr>
        <w:pStyle w:val="Standard"/>
        <w:rPr>
          <w:rFonts w:ascii="Calibri" w:hAnsi="Calibri" w:cs="Calibri"/>
        </w:rPr>
      </w:pPr>
    </w:p>
    <w:p w14:paraId="68EDDBC2" w14:textId="77777777" w:rsidR="00472A35" w:rsidRDefault="007E6E9D">
      <w:pPr>
        <w:pStyle w:val="Standard"/>
        <w:spacing w:after="120"/>
      </w:pPr>
      <w:r>
        <w:rPr>
          <w:rFonts w:ascii="Calibri" w:hAnsi="Calibri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14:paraId="0E33AEBC" w14:textId="77777777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8FB3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 xml:space="preserve">Denominazione 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>_____</w:t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17D980EC" w14:textId="77777777" w:rsidR="00472A35" w:rsidRDefault="00472A35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6FC32355" w14:textId="77777777" w:rsidR="00472A35" w:rsidRDefault="00472A35">
      <w:pPr>
        <w:pStyle w:val="Standard"/>
        <w:rPr>
          <w:rFonts w:ascii="Calibri" w:hAnsi="Calibri" w:cs="Calibri"/>
        </w:rPr>
      </w:pPr>
    </w:p>
    <w:p w14:paraId="2C2F6732" w14:textId="77777777" w:rsidR="00472A35" w:rsidRDefault="00472A35">
      <w:pPr>
        <w:pStyle w:val="Standard"/>
        <w:pageBreakBefore/>
        <w:rPr>
          <w:rFonts w:ascii="Calibri" w:hAnsi="Calibri" w:cs="Calibri"/>
        </w:rPr>
      </w:pPr>
    </w:p>
    <w:p w14:paraId="3196B19F" w14:textId="77777777" w:rsidR="00472A35" w:rsidRDefault="007E6E9D">
      <w:pPr>
        <w:pStyle w:val="Standard"/>
        <w:spacing w:after="120"/>
      </w:pPr>
      <w:r>
        <w:rPr>
          <w:rFonts w:ascii="Calibri" w:hAnsi="Calibri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14:paraId="5AD4198E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ED09" w14:textId="77777777" w:rsidR="00472A35" w:rsidRDefault="007E6E9D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</w:pPr>
            <w:r>
              <w:rPr>
                <w:rFonts w:ascii="Calibri" w:hAnsi="Calibri" w:cs="Calibri"/>
                <w:spacing w:val="-2"/>
              </w:rPr>
              <w:t>società semplice (art. 2251 e ss. c.c.)</w:t>
            </w:r>
          </w:p>
          <w:p w14:paraId="261A6F07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right="439"/>
            </w:pPr>
            <w:r>
              <w:rPr>
                <w:rFonts w:ascii="Calibri" w:hAnsi="Calibri" w:cs="Calibri"/>
                <w:spacing w:val="-2"/>
              </w:rPr>
              <w:t>società in accomandita semplice (art. 2313 e ss. c.c.)</w:t>
            </w:r>
          </w:p>
          <w:p w14:paraId="5F2223A7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a responsabilità limitata</w:t>
            </w:r>
          </w:p>
          <w:p w14:paraId="3BBE9BC7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in nome collettivo (art. 2291 e ss. c.c.)</w:t>
            </w:r>
          </w:p>
          <w:p w14:paraId="1A6B0088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cooperativa (art. 2511 e ss. c.c.)</w:t>
            </w:r>
          </w:p>
          <w:p w14:paraId="16000FB7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per azioni</w:t>
            </w:r>
          </w:p>
          <w:p w14:paraId="1B679CB3" w14:textId="77777777" w:rsidR="00472A35" w:rsidRDefault="00472A35">
            <w:pPr>
              <w:pStyle w:val="Standard"/>
              <w:spacing w:after="120"/>
              <w:jc w:val="both"/>
              <w:rPr>
                <w:rFonts w:ascii="Calibri" w:hAnsi="Calibri" w:cs="Calibri"/>
                <w:spacing w:val="-2"/>
              </w:rPr>
            </w:pPr>
          </w:p>
          <w:p w14:paraId="70F341D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 xml:space="preserve">Denominazione 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3F329606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Iscritta alla C.C.I.A.A. di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in data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 numero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>_______________</w:t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  <w:p w14:paraId="12B23CD3" w14:textId="77777777" w:rsidR="00472A35" w:rsidRDefault="00472A35">
            <w:pPr>
              <w:pStyle w:val="Standard"/>
              <w:spacing w:after="120"/>
              <w:jc w:val="both"/>
              <w:rPr>
                <w:rFonts w:ascii="Calibri" w:hAnsi="Calibri" w:cs="Calibri"/>
                <w:spacing w:val="-2"/>
              </w:rPr>
            </w:pPr>
          </w:p>
        </w:tc>
      </w:tr>
    </w:tbl>
    <w:p w14:paraId="15E5518D" w14:textId="77777777" w:rsidR="00472A35" w:rsidRDefault="00472A35">
      <w:pPr>
        <w:pStyle w:val="Standard"/>
        <w:spacing w:after="120"/>
        <w:jc w:val="both"/>
        <w:rPr>
          <w:rFonts w:ascii="Calibri" w:hAnsi="Calibri" w:cs="Calibri"/>
          <w:spacing w:val="-2"/>
        </w:rPr>
      </w:pPr>
    </w:p>
    <w:p w14:paraId="19765675" w14:textId="77777777" w:rsidR="00472A35" w:rsidRDefault="007E6E9D">
      <w:pPr>
        <w:pStyle w:val="Standard"/>
        <w:spacing w:after="120"/>
      </w:pPr>
      <w:r>
        <w:rPr>
          <w:rFonts w:ascii="Calibri" w:hAnsi="Calibri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14:paraId="15F65475" w14:textId="77777777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7DE0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Costituito da:</w:t>
            </w:r>
          </w:p>
          <w:p w14:paraId="77ECDD21" w14:textId="77777777" w:rsidR="00472A35" w:rsidRDefault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>________</w:t>
            </w:r>
          </w:p>
          <w:p w14:paraId="54EC2469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 xml:space="preserve">Denominazione 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2A2388">
              <w:rPr>
                <w:rFonts w:ascii="Calibri" w:hAnsi="Calibri" w:cs="Calibri"/>
                <w:spacing w:val="26"/>
                <w:u w:val="single"/>
              </w:rPr>
              <w:t>______</w:t>
            </w:r>
          </w:p>
          <w:p w14:paraId="023DBFDE" w14:textId="77777777" w:rsidR="00472A35" w:rsidRDefault="007E6E9D" w:rsidP="00632B2A">
            <w:pPr>
              <w:pStyle w:val="Standard"/>
              <w:spacing w:after="120"/>
              <w:jc w:val="both"/>
              <w:rPr>
                <w:rFonts w:ascii="Calibri" w:hAnsi="Calibri" w:cs="Calibri"/>
                <w:spacing w:val="-2"/>
                <w:u w:val="single"/>
              </w:rPr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>_____________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2612D7D0" w14:textId="77777777" w:rsidR="00472A35" w:rsidRDefault="00472A35">
      <w:pPr>
        <w:pStyle w:val="Standard"/>
        <w:rPr>
          <w:rFonts w:ascii="Calibri" w:hAnsi="Calibri" w:cs="Calibri"/>
          <w:spacing w:val="-2"/>
        </w:rPr>
      </w:pPr>
    </w:p>
    <w:p w14:paraId="3BEDFFBC" w14:textId="77777777" w:rsidR="00472A35" w:rsidRPr="00BD40B8" w:rsidRDefault="007E6E9D">
      <w:pPr>
        <w:pStyle w:val="Standard"/>
        <w:pageBreakBefore/>
        <w:spacing w:after="120"/>
        <w:jc w:val="both"/>
      </w:pPr>
      <w:r>
        <w:rPr>
          <w:rFonts w:ascii="Calibri" w:hAnsi="Calibri" w:cs="Calibri"/>
          <w:spacing w:val="-2"/>
        </w:rPr>
        <w:lastRenderedPageBreak/>
        <w:t xml:space="preserve">Ai sensi degli articoli 46 e 47 del D.P.R. 445/2000, consapevole delle sanzioni penali previste dall'articolo 76 del D.P.R. n.445/2000, per le ipotesi di falsità in atti e dichiarazioni mendaci ivi indicate, </w:t>
      </w:r>
      <w:r w:rsidRPr="00BD40B8">
        <w:rPr>
          <w:rFonts w:ascii="Calibri" w:hAnsi="Calibri" w:cs="Calibri"/>
          <w:b/>
        </w:rPr>
        <w:t>con riferimento all’avviso pubblico in parola</w:t>
      </w:r>
    </w:p>
    <w:p w14:paraId="3478997A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11A4B06B" w14:textId="77777777" w:rsidR="00472A35" w:rsidRDefault="007E6E9D">
      <w:pPr>
        <w:pStyle w:val="Standard"/>
        <w:jc w:val="center"/>
      </w:pPr>
      <w:r>
        <w:rPr>
          <w:rFonts w:ascii="Calibri" w:hAnsi="Calibri" w:cs="Calibri"/>
          <w:b/>
          <w:bCs/>
        </w:rPr>
        <w:t>D I C H I A R A</w:t>
      </w:r>
    </w:p>
    <w:p w14:paraId="7610BD34" w14:textId="530229B9" w:rsidR="00472A35" w:rsidRDefault="007E6E9D">
      <w:pPr>
        <w:pStyle w:val="Standard"/>
        <w:jc w:val="center"/>
      </w:pPr>
      <w:r>
        <w:rPr>
          <w:rFonts w:ascii="Calibri" w:hAnsi="Calibri" w:cs="Calibri"/>
          <w:bCs/>
        </w:rPr>
        <w:t>(NB: LEGGARE o BARRARE I CAMPI CHE INTERESSANO)</w:t>
      </w:r>
    </w:p>
    <w:p w14:paraId="7B3766E7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1773A53B" w14:textId="77777777" w:rsidR="00472A35" w:rsidRDefault="007E6E9D">
      <w:pPr>
        <w:pStyle w:val="Paragrafoelenco"/>
        <w:numPr>
          <w:ilvl w:val="0"/>
          <w:numId w:val="36"/>
        </w:numPr>
        <w:ind w:left="567" w:hanging="567"/>
      </w:pPr>
      <w:r>
        <w:rPr>
          <w:rFonts w:ascii="Calibri" w:hAnsi="Calibri" w:cs="Calibri"/>
          <w:bCs/>
        </w:rPr>
        <w:t>che non ricorre, nei propri confronti, alcuna delle cause di esclusione di partecipazione alle procedure di affidamento di servizi di cui all’art. 80 del D. Lgs. n.50/2016;</w:t>
      </w:r>
    </w:p>
    <w:p w14:paraId="4A967EE8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0A8F6626" w14:textId="16410DE2" w:rsidR="00472A35" w:rsidRDefault="007E6E9D">
      <w:pPr>
        <w:pStyle w:val="Paragrafoelenco"/>
        <w:numPr>
          <w:ilvl w:val="0"/>
          <w:numId w:val="31"/>
        </w:numPr>
        <w:ind w:left="567" w:hanging="567"/>
      </w:pPr>
      <w:r>
        <w:rPr>
          <w:rFonts w:ascii="Calibri" w:hAnsi="Calibri" w:cs="Calibri"/>
          <w:bCs/>
        </w:rPr>
        <w:t>di essere in possesso dei requisiti previsti dal Decreto del Ministero delle Infrastrutture e dei Trasporti n.</w:t>
      </w:r>
      <w:r w:rsidR="00BD40B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263 del 2 dicembre 2116 (GU n.36 del 13 febbraio 2017);</w:t>
      </w:r>
    </w:p>
    <w:p w14:paraId="3A4E6771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CE33742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14:paraId="63CBDDAE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1F043C0C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aver adempiuto agli obblighi In materia di sicurezza e salute sui luoghi di lavoro previsti dalla vigente normativa;</w:t>
      </w:r>
    </w:p>
    <w:p w14:paraId="0080580D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56BEAD55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essere in condizioni di regolarità contributiva;</w:t>
      </w:r>
    </w:p>
    <w:p w14:paraId="6C0C8213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36E7034C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essere in possesso del titolo di studio previsto per l'espletamento delle prestazioni per le quali si richiede l'iscrizione;</w:t>
      </w:r>
    </w:p>
    <w:p w14:paraId="57763FC4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E793524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14:paraId="3AF89858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DF941F5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(in caso di persona giuridica): di possedere l’iscrizione al Registro delle Imprese presso la CCJ.AA. per l’espletamento delle prestazioni per le quali si richiede l’iscrizione;</w:t>
      </w:r>
    </w:p>
    <w:p w14:paraId="0E64339E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351CDF2F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munirsi a propria cura e spese di una polizza assicurativa che garantisca l’Ente Parco contro i danni diretti derivanti da errato svolgimento dell’incarico;</w:t>
      </w:r>
    </w:p>
    <w:p w14:paraId="2FAADD0D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48EF006F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 xml:space="preserve">che l’indirizzo di posta elettronica certificata (PEC) cui inviare la corrispondenza relativa al presente Avviso è il seguente: </w:t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  <w:r>
        <w:rPr>
          <w:rFonts w:ascii="Calibri" w:hAnsi="Calibri" w:cs="Calibri"/>
          <w:bCs/>
          <w:u w:val="single"/>
        </w:rPr>
        <w:tab/>
      </w:r>
    </w:p>
    <w:p w14:paraId="13F06B75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095725C6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accettare senza condizione o riserva alcuna, tutte le disposizioni e le condizioni d’incarico previste nell’avviso di selezione;</w:t>
      </w:r>
    </w:p>
    <w:p w14:paraId="6F50CE3B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0A049B35" w14:textId="77777777" w:rsidR="00472A35" w:rsidRPr="002A2388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14:paraId="6DC2F7C6" w14:textId="77777777" w:rsidR="002A2388" w:rsidRDefault="002A2388" w:rsidP="002A2388">
      <w:pPr>
        <w:pStyle w:val="Paragrafoelenco"/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472A35" w14:paraId="309711E9" w14:textId="77777777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14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lastRenderedPageBreak/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6F5DD529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7DC773F6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  <w:t>____________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>°</w:t>
            </w:r>
            <w:r w:rsidR="00632B2A">
              <w:rPr>
                <w:rFonts w:ascii="Calibri" w:hAnsi="Calibri" w:cs="Calibri"/>
                <w:spacing w:val="-5"/>
              </w:rPr>
              <w:t>____________</w:t>
            </w: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>___</w:t>
            </w:r>
            <w:r>
              <w:rPr>
                <w:rFonts w:ascii="Calibri" w:hAnsi="Calibri" w:cs="Calibri"/>
              </w:rPr>
              <w:t xml:space="preserve">Titolo di Studio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  <w:t>___</w:t>
            </w:r>
            <w:r>
              <w:rPr>
                <w:rFonts w:ascii="Calibri" w:hAnsi="Calibri" w:cs="Calibri"/>
              </w:rPr>
              <w:t xml:space="preserve">Conseguito presso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>____</w:t>
            </w:r>
            <w:r>
              <w:rPr>
                <w:rFonts w:ascii="Calibri" w:hAnsi="Calibri" w:cs="Calibri"/>
              </w:rPr>
              <w:t xml:space="preserve">Classe delle lauree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>°</w:t>
            </w:r>
            <w:r w:rsidR="002A2388">
              <w:rPr>
                <w:rFonts w:ascii="Calibri" w:hAnsi="Calibri" w:cs="Calibri"/>
                <w:spacing w:val="-5"/>
              </w:rPr>
              <w:t>____</w:t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</w:p>
          <w:p w14:paraId="67B89E20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4"/>
                <w:u w:val="single"/>
              </w:rPr>
              <w:t>_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  <w:t>_____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2E96DAC8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472A35" w14:paraId="13D793D2" w14:textId="77777777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FAE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6CCD5E5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1DA9E5B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>______</w:t>
            </w:r>
          </w:p>
          <w:p w14:paraId="19DF2FF2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 w:rsidR="002A2388">
              <w:rPr>
                <w:rFonts w:ascii="Calibri" w:hAnsi="Calibri" w:cs="Calibri"/>
                <w:spacing w:val="-5"/>
              </w:rPr>
              <w:t>__________</w:t>
            </w:r>
          </w:p>
          <w:p w14:paraId="223F17CE" w14:textId="77777777" w:rsidR="002A2388" w:rsidRDefault="007E6E9D" w:rsidP="002A2388">
            <w:pPr>
              <w:pStyle w:val="Standard"/>
              <w:spacing w:after="120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</w:p>
          <w:p w14:paraId="6980F8D9" w14:textId="77777777" w:rsidR="00472A35" w:rsidRDefault="007E6E9D" w:rsidP="002A2388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Titolo di Studio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>______</w:t>
            </w:r>
            <w:r>
              <w:rPr>
                <w:rFonts w:ascii="Calibri" w:hAnsi="Calibri" w:cs="Calibri"/>
              </w:rPr>
              <w:t xml:space="preserve">Conseguito presso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>______</w:t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504EA3D9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73F09D63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14:paraId="5876A4E3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CBD5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  <w:t>_____</w:t>
            </w:r>
          </w:p>
          <w:p w14:paraId="61E2A7BB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4F49ACCA" w14:textId="77777777" w:rsidR="00472A35" w:rsidRDefault="007E6E9D" w:rsidP="002A2388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Titolo di Studio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Conseguito presso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lastRenderedPageBreak/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5AA07AB2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598FDD86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14:paraId="439854BD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35DE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44497DD5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526D3BB4" w14:textId="77777777" w:rsidR="00472A35" w:rsidRDefault="007E6E9D" w:rsidP="002A2388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Titolo di Studio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Conseguito presso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292DD629" w14:textId="77777777" w:rsidR="00632B2A" w:rsidRDefault="00632B2A">
      <w:pPr>
        <w:pStyle w:val="Standard"/>
        <w:rPr>
          <w:rFonts w:ascii="Calibri" w:hAnsi="Calibri" w:cs="Calibri"/>
          <w:bCs/>
        </w:rPr>
      </w:pPr>
    </w:p>
    <w:p w14:paraId="5E7DA940" w14:textId="77777777" w:rsidR="00632B2A" w:rsidRDefault="00632B2A">
      <w:pPr>
        <w:pStyle w:val="Standard"/>
        <w:rPr>
          <w:rFonts w:ascii="Calibri" w:hAnsi="Calibri" w:cs="Calibri"/>
          <w:bCs/>
        </w:rPr>
      </w:pPr>
    </w:p>
    <w:p w14:paraId="15D2EB99" w14:textId="77777777" w:rsidR="00472A35" w:rsidRDefault="007E6E9D">
      <w:pPr>
        <w:pStyle w:val="Paragrafoelenco"/>
        <w:numPr>
          <w:ilvl w:val="0"/>
          <w:numId w:val="31"/>
        </w:numPr>
        <w:ind w:left="567" w:hanging="567"/>
      </w:pPr>
      <w:r>
        <w:rPr>
          <w:rFonts w:ascii="Calibri" w:hAnsi="Calibri" w:cs="Calibri"/>
          <w:bCs/>
        </w:rPr>
        <w:t>che lo Studio Associato è composto dai seguenti professionisti:</w:t>
      </w:r>
    </w:p>
    <w:p w14:paraId="57A4FCE9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14:paraId="2A49CB74" w14:textId="77777777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568D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36104C3F" w14:textId="77777777" w:rsidR="00472A35" w:rsidRDefault="007E6E9D" w:rsidP="002A2388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Titolo di Studio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Conseguito presso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lastRenderedPageBreak/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6C0EEE50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13D976B7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14:paraId="21D976F8" w14:textId="77777777" w:rsidTr="00632B2A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0381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1A0F281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52826F25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70EEC863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</w:p>
          <w:p w14:paraId="138A780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422B53F9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Titolo di Studio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1341507A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Conseguito presso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4BB903B4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13CFF0C0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2B53BFDB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</w:p>
          <w:p w14:paraId="46F400B0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  <w:p w14:paraId="19CB2865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2EB5DE7D" w14:textId="77777777" w:rsidR="007E6E9D" w:rsidRDefault="007E6E9D">
      <w:pPr>
        <w:rPr>
          <w:vanish/>
          <w:sz w:val="24"/>
          <w:szCs w:val="24"/>
        </w:rPr>
      </w:pPr>
    </w:p>
    <w:p w14:paraId="12252573" w14:textId="77777777" w:rsidR="002A2388" w:rsidRDefault="002A2388"/>
    <w:p w14:paraId="361A5D8E" w14:textId="77777777" w:rsidR="002A2388" w:rsidRDefault="002A2388"/>
    <w:p w14:paraId="2C83F3F1" w14:textId="77777777" w:rsidR="002A2388" w:rsidRDefault="002A2388"/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14:paraId="25671514" w14:textId="77777777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38D8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6ABB9D91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3A98C17B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1143648D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</w:p>
          <w:p w14:paraId="61753908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6919D081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Titolo di Studio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1E60D495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Conseguito presso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03C82B4E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Classe delle lauree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3131F44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64751052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</w:p>
          <w:p w14:paraId="7A001365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6FF50253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lastRenderedPageBreak/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7EA05B88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8E4643E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1CE697D6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(in caso di consorzi stabili di cui all’art. 46, lett f) del D. Lgs. n 50/2016 e s. m. i.) che i consorziati per i quali si chiede di poter assumere incarichi/affidamenti sono:</w:t>
      </w:r>
    </w:p>
    <w:p w14:paraId="555BA324" w14:textId="77777777" w:rsidR="00472A35" w:rsidRDefault="007E6E9D">
      <w:pPr>
        <w:pStyle w:val="Paragrafoelenco"/>
        <w:ind w:left="567"/>
        <w:jc w:val="both"/>
      </w:pPr>
      <w:r>
        <w:rPr>
          <w:rFonts w:ascii="Calibri" w:hAnsi="Calibri" w:cs="Calibri"/>
          <w:bCs/>
        </w:rPr>
        <w:t>………………………….</w:t>
      </w:r>
    </w:p>
    <w:p w14:paraId="378E70F9" w14:textId="77777777" w:rsidR="00472A35" w:rsidRDefault="007E6E9D">
      <w:pPr>
        <w:pStyle w:val="Paragrafoelenco"/>
        <w:ind w:left="567"/>
        <w:jc w:val="both"/>
      </w:pPr>
      <w:r>
        <w:rPr>
          <w:rFonts w:ascii="Calibri" w:hAnsi="Calibri" w:cs="Calibri"/>
          <w:bCs/>
        </w:rPr>
        <w:t>………………………….</w:t>
      </w:r>
    </w:p>
    <w:p w14:paraId="6E90D293" w14:textId="77777777" w:rsidR="00472A35" w:rsidRDefault="007E6E9D">
      <w:pPr>
        <w:pStyle w:val="Paragrafoelenco"/>
        <w:ind w:left="567"/>
        <w:jc w:val="both"/>
      </w:pPr>
      <w:r>
        <w:rPr>
          <w:rFonts w:ascii="Calibri" w:hAnsi="Calibri" w:cs="Calibri"/>
          <w:bCs/>
        </w:rPr>
        <w:t>………………………….</w:t>
      </w:r>
    </w:p>
    <w:p w14:paraId="44EB549A" w14:textId="77777777" w:rsidR="00472A35" w:rsidRDefault="00472A35">
      <w:pPr>
        <w:pStyle w:val="Standard"/>
        <w:jc w:val="both"/>
        <w:rPr>
          <w:rFonts w:ascii="Calibri" w:hAnsi="Calibri" w:cs="Calibri"/>
          <w:bCs/>
        </w:rPr>
      </w:pPr>
    </w:p>
    <w:p w14:paraId="131973E3" w14:textId="77777777" w:rsidR="00472A35" w:rsidRDefault="007E6E9D">
      <w:pPr>
        <w:pStyle w:val="Standard"/>
        <w:ind w:left="426"/>
      </w:pPr>
      <w:r>
        <w:rPr>
          <w:rFonts w:ascii="Calibri" w:hAnsi="Calibri" w:cs="Calibri"/>
          <w:bCs/>
        </w:rPr>
        <w:t>(come di seguito specificato)</w:t>
      </w:r>
    </w:p>
    <w:p w14:paraId="527F7A12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7F7ADDA0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472A35" w14:paraId="792EED44" w14:textId="77777777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4235" w14:textId="77777777" w:rsidR="00472A35" w:rsidRDefault="007E6E9D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</w:pPr>
            <w:r>
              <w:rPr>
                <w:rFonts w:ascii="Calibri" w:hAnsi="Calibri" w:cs="Calibri"/>
                <w:spacing w:val="-2"/>
              </w:rPr>
              <w:t>società semplice (art. 2251 e ss. c.c.)</w:t>
            </w:r>
          </w:p>
          <w:p w14:paraId="2419A121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right="439"/>
            </w:pPr>
            <w:r>
              <w:rPr>
                <w:rFonts w:ascii="Calibri" w:hAnsi="Calibri" w:cs="Calibri"/>
                <w:spacing w:val="-2"/>
              </w:rPr>
              <w:t>società in accomandita semplice (art. 2313 e ss. c.c.)</w:t>
            </w:r>
          </w:p>
          <w:p w14:paraId="06473979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a responsabilità limitata</w:t>
            </w:r>
          </w:p>
          <w:p w14:paraId="75747932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in nome collettivo (art. 2291 e ss. c.c.)</w:t>
            </w:r>
          </w:p>
          <w:p w14:paraId="105A73BF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cooperativa (art. 2511 e ss. c.c.)</w:t>
            </w:r>
          </w:p>
          <w:p w14:paraId="79170E2C" w14:textId="77777777" w:rsidR="00472A35" w:rsidRDefault="007E6E9D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</w:pPr>
            <w:r>
              <w:rPr>
                <w:rFonts w:ascii="Calibri" w:hAnsi="Calibri" w:cs="Calibri"/>
                <w:spacing w:val="-2"/>
              </w:rPr>
              <w:t>società per azioni</w:t>
            </w:r>
          </w:p>
          <w:p w14:paraId="04879923" w14:textId="77777777" w:rsidR="00472A35" w:rsidRDefault="00472A35">
            <w:pPr>
              <w:pStyle w:val="Standard"/>
              <w:spacing w:after="120"/>
              <w:jc w:val="both"/>
              <w:rPr>
                <w:rFonts w:ascii="Calibri" w:hAnsi="Calibri" w:cs="Calibri"/>
                <w:spacing w:val="-2"/>
              </w:rPr>
            </w:pPr>
          </w:p>
          <w:p w14:paraId="610A7D99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 xml:space="preserve">Denominazione 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6A814506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7C41ED5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 xml:space="preserve">° </w:t>
            </w:r>
          </w:p>
          <w:p w14:paraId="083B0D9B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5C85B578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Iscritta alla C.C.I.A.A. di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in data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con numero </w:t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108FA559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  <w:p w14:paraId="71C6F842" w14:textId="77777777" w:rsidR="00472A35" w:rsidRPr="00632B2A" w:rsidRDefault="007E6E9D" w:rsidP="00632B2A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18513C1F" w14:textId="77777777" w:rsidR="00472A35" w:rsidRDefault="00472A35">
      <w:pPr>
        <w:pStyle w:val="Standard"/>
        <w:spacing w:after="120"/>
        <w:jc w:val="both"/>
        <w:rPr>
          <w:rFonts w:ascii="Calibri" w:hAnsi="Calibri" w:cs="Calibri"/>
          <w:spacing w:val="-2"/>
        </w:rPr>
      </w:pPr>
    </w:p>
    <w:p w14:paraId="7F7C32D2" w14:textId="77777777" w:rsidR="00472A35" w:rsidRDefault="007E6E9D">
      <w:pPr>
        <w:pStyle w:val="Paragrafoelenco"/>
        <w:numPr>
          <w:ilvl w:val="0"/>
          <w:numId w:val="38"/>
        </w:numPr>
        <w:ind w:left="567" w:hanging="567"/>
      </w:pPr>
      <w:r>
        <w:rPr>
          <w:rFonts w:ascii="Calibri" w:hAnsi="Calibri" w:cs="Calibri"/>
          <w:bCs/>
        </w:rPr>
        <w:t>per i soli raggruppamenti temporanei:</w:t>
      </w:r>
    </w:p>
    <w:p w14:paraId="5AB6A004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2B25B1DD" w14:textId="77777777" w:rsidR="00472A35" w:rsidRDefault="007E6E9D">
      <w:pPr>
        <w:pStyle w:val="Standard"/>
      </w:pPr>
      <w:r>
        <w:rPr>
          <w:rFonts w:ascii="Calibri" w:hAnsi="Calibri" w:cs="Calibri"/>
          <w:b/>
          <w:bCs/>
        </w:rPr>
        <w:t>PER I SOLI MANDANTI:</w:t>
      </w:r>
    </w:p>
    <w:p w14:paraId="60254127" w14:textId="77777777" w:rsidR="00472A35" w:rsidRDefault="007E6E9D">
      <w:pPr>
        <w:pStyle w:val="Paragrafoelenco"/>
        <w:numPr>
          <w:ilvl w:val="0"/>
          <w:numId w:val="39"/>
        </w:numPr>
        <w:ind w:left="426" w:hanging="142"/>
        <w:jc w:val="both"/>
      </w:pPr>
      <w:r>
        <w:rPr>
          <w:rFonts w:ascii="Calibri" w:hAnsi="Calibri" w:cs="Calibri"/>
          <w:bCs/>
        </w:rPr>
        <w:t>di rispettare le prescrizioni previste dal D. Lgs. n.50/2016;</w:t>
      </w:r>
    </w:p>
    <w:p w14:paraId="10415528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che i partecipanti al raggruppamento (costituito/costituendo) sono:</w:t>
      </w:r>
    </w:p>
    <w:p w14:paraId="356C86CB" w14:textId="77777777" w:rsidR="00472A35" w:rsidRDefault="007E6E9D">
      <w:pPr>
        <w:pStyle w:val="Paragrafoelenco"/>
        <w:ind w:left="426"/>
      </w:pPr>
      <w:r>
        <w:rPr>
          <w:rFonts w:ascii="Calibri" w:hAnsi="Calibri" w:cs="Calibri"/>
          <w:bCs/>
        </w:rPr>
        <w:t>……………………… (indicare</w:t>
      </w:r>
      <w:r w:rsidR="002A238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 dati utilizzando le opportune tabelle sopra esposte)</w:t>
      </w:r>
    </w:p>
    <w:p w14:paraId="1F7BFA7B" w14:textId="77777777" w:rsidR="00472A35" w:rsidRDefault="007E6E9D">
      <w:pPr>
        <w:pStyle w:val="Paragrafoelenco"/>
        <w:numPr>
          <w:ilvl w:val="0"/>
          <w:numId w:val="33"/>
        </w:numPr>
        <w:ind w:left="426" w:hanging="142"/>
        <w:jc w:val="both"/>
      </w:pPr>
      <w:r>
        <w:rPr>
          <w:rFonts w:ascii="Calibri" w:hAnsi="Calibri" w:cs="Calibri"/>
          <w:bCs/>
        </w:rPr>
        <w:t>(nel caso di costituito) di avere assunto la forma giuridica dell’associazione temporanea, secondo le vigenti disposizioni di legge;</w:t>
      </w:r>
    </w:p>
    <w:p w14:paraId="72450743" w14:textId="77777777" w:rsidR="00472A35" w:rsidRDefault="007E6E9D">
      <w:pPr>
        <w:pStyle w:val="Paragrafoelenco"/>
        <w:numPr>
          <w:ilvl w:val="0"/>
          <w:numId w:val="33"/>
        </w:numPr>
        <w:ind w:left="426" w:hanging="142"/>
        <w:jc w:val="both"/>
      </w:pPr>
      <w:r>
        <w:rPr>
          <w:rFonts w:ascii="Calibri" w:hAnsi="Calibri" w:cs="Calibri"/>
          <w:bCs/>
        </w:rPr>
        <w:t>(nel caso di costituendo) di impegnarsi in caso di aggiudicazione a conferire mandato collettivo speciale con rappresentanza al qualificato come CAPOGRUPPO.</w:t>
      </w:r>
    </w:p>
    <w:p w14:paraId="5D349996" w14:textId="77777777" w:rsidR="00472A35" w:rsidRDefault="007E6E9D">
      <w:pPr>
        <w:pStyle w:val="Paragrafoelenco"/>
        <w:numPr>
          <w:ilvl w:val="0"/>
          <w:numId w:val="33"/>
        </w:numPr>
        <w:ind w:left="426" w:hanging="142"/>
        <w:jc w:val="both"/>
      </w:pPr>
      <w:r>
        <w:rPr>
          <w:rFonts w:ascii="Calibri" w:hAnsi="Calibri" w:cs="Calibri"/>
          <w:bCs/>
        </w:rPr>
        <w:t xml:space="preserve"> (nel caso di costituendo) di impegnarsi ad assumere la forma giuridica dell’associazione temporanea, secondo le vigenti disposizioni di legge;</w:t>
      </w:r>
    </w:p>
    <w:p w14:paraId="45F50042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317CBFA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22F91428" w14:textId="77777777" w:rsidR="00472A35" w:rsidRDefault="007E6E9D">
      <w:pPr>
        <w:pStyle w:val="Standard"/>
      </w:pPr>
      <w:r>
        <w:rPr>
          <w:rFonts w:ascii="Calibri" w:hAnsi="Calibri" w:cs="Calibri"/>
          <w:b/>
          <w:bCs/>
        </w:rPr>
        <w:lastRenderedPageBreak/>
        <w:t>PER IL/LA CAPOGRUPPO:</w:t>
      </w:r>
    </w:p>
    <w:p w14:paraId="4887104E" w14:textId="77777777" w:rsidR="00472A35" w:rsidRDefault="007E6E9D">
      <w:pPr>
        <w:pStyle w:val="Paragrafoelenco"/>
        <w:numPr>
          <w:ilvl w:val="0"/>
          <w:numId w:val="33"/>
        </w:numPr>
        <w:ind w:left="426" w:hanging="142"/>
        <w:jc w:val="both"/>
      </w:pPr>
      <w:r>
        <w:rPr>
          <w:rFonts w:ascii="Calibri" w:hAnsi="Calibri" w:cs="Calibri"/>
          <w:bCs/>
        </w:rPr>
        <w:t>che il raggruppamento temporaneo di professionisti è costituito da:</w:t>
      </w:r>
    </w:p>
    <w:p w14:paraId="00896F02" w14:textId="77777777" w:rsidR="00472A35" w:rsidRDefault="007E6E9D">
      <w:pPr>
        <w:pStyle w:val="Paragrafoelenco"/>
        <w:numPr>
          <w:ilvl w:val="0"/>
          <w:numId w:val="33"/>
        </w:numPr>
        <w:ind w:left="426" w:hanging="142"/>
        <w:jc w:val="both"/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…………………………………………………………………………………………………………………………………………………. in qualità di mandanti, che si sono impegnati, in caso di aggiudicazione, a conferire mandato collettivo speciale con rappresentanza al/alla CAPOGRUPPO;</w:t>
      </w:r>
    </w:p>
    <w:p w14:paraId="33745E11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che i professionisti che svolgeranno i servizi sono quelli di seguito elencati e che le relative qualifiche professionali sono quelle a fianco di ognuno indicate:</w:t>
      </w:r>
    </w:p>
    <w:p w14:paraId="124990D1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…………………………………………………………………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……………………………………………………………</w:t>
      </w:r>
    </w:p>
    <w:p w14:paraId="2B454A5A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…………………………………………………………………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……………………………………………………………</w:t>
      </w:r>
    </w:p>
    <w:p w14:paraId="1C42252B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…………………………………………………………………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……………………………………………………………</w:t>
      </w:r>
    </w:p>
    <w:p w14:paraId="3098A2E0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…………………………………………………………………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……………………………………………………………</w:t>
      </w:r>
    </w:p>
    <w:p w14:paraId="6AAD28B4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0FFF61DD" w14:textId="77777777" w:rsidR="00472A35" w:rsidRDefault="007E6E9D">
      <w:pPr>
        <w:pStyle w:val="Paragrafoelenco"/>
        <w:numPr>
          <w:ilvl w:val="0"/>
          <w:numId w:val="33"/>
        </w:numPr>
        <w:ind w:left="426" w:hanging="142"/>
      </w:pPr>
      <w:r>
        <w:rPr>
          <w:rFonts w:ascii="Calibri" w:hAnsi="Calibri" w:cs="Calibri"/>
          <w:bCs/>
        </w:rPr>
        <w:t>che il/i giovane/i professionista/i abilitato/i all’esercizio alla professione è/sono il/i seguente/i:</w:t>
      </w:r>
    </w:p>
    <w:p w14:paraId="535A1C9F" w14:textId="77777777" w:rsidR="00472A35" w:rsidRDefault="00472A35">
      <w:pPr>
        <w:pStyle w:val="Standard"/>
        <w:rPr>
          <w:rFonts w:ascii="Calibri" w:hAnsi="Calibri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472A35" w14:paraId="0FE7EB01" w14:textId="77777777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E896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Cognome</w:t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  <w:u w:val="single"/>
              </w:rPr>
              <w:tab/>
            </w:r>
            <w:r>
              <w:rPr>
                <w:rFonts w:ascii="Calibri" w:hAnsi="Calibri" w:cs="Calibri"/>
                <w:spacing w:val="26"/>
              </w:rPr>
              <w:t xml:space="preserve"> Nome</w:t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  <w:r w:rsidR="00632B2A">
              <w:rPr>
                <w:rFonts w:ascii="Calibri" w:hAnsi="Calibri" w:cs="Calibri"/>
                <w:spacing w:val="26"/>
                <w:u w:val="single"/>
              </w:rPr>
              <w:tab/>
            </w:r>
          </w:p>
          <w:p w14:paraId="47CFA0C0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3"/>
              </w:rPr>
              <w:t>t</w:t>
            </w:r>
            <w:r>
              <w:rPr>
                <w:rFonts w:ascii="Calibri" w:hAnsi="Calibri" w:cs="Calibri"/>
              </w:rPr>
              <w:t>o/a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0356D2ED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ide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</w:p>
          <w:p w14:paraId="34E6742A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>°</w:t>
            </w:r>
          </w:p>
          <w:p w14:paraId="08032D3A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Codice Fiscale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P.IVA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7CEAC5D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Titolo di Studio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55B5872D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Conseguito presso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300FA5BC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 xml:space="preserve">Classe delle lauree </w:t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voto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2A2388">
              <w:rPr>
                <w:rFonts w:ascii="Calibri" w:hAnsi="Calibri" w:cs="Calibri"/>
                <w:u w:val="single"/>
              </w:rPr>
              <w:t>___________</w:t>
            </w:r>
          </w:p>
          <w:p w14:paraId="6355F5B6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3"/>
              </w:rPr>
              <w:t>/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5"/>
              </w:rPr>
              <w:t>u</w:t>
            </w:r>
            <w:r>
              <w:rPr>
                <w:rFonts w:ascii="Calibri" w:hAnsi="Calibri" w:cs="Calibri"/>
              </w:rPr>
              <w:t>dio</w:t>
            </w:r>
            <w:r>
              <w:rPr>
                <w:rFonts w:ascii="Calibri" w:hAnsi="Calibri" w:cs="Calibri"/>
                <w:spacing w:val="33"/>
              </w:rPr>
              <w:t xml:space="preserve"> </w:t>
            </w:r>
            <w:r>
              <w:rPr>
                <w:rFonts w:ascii="Calibri" w:hAnsi="Calibri" w:cs="Calibri"/>
                <w:spacing w:val="-5"/>
              </w:rPr>
              <w:t>p</w:t>
            </w:r>
            <w:r>
              <w:rPr>
                <w:rFonts w:ascii="Calibri" w:hAnsi="Calibri" w:cs="Calibri"/>
                <w:spacing w:val="1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sio</w:t>
            </w:r>
            <w:r>
              <w:rPr>
                <w:rFonts w:ascii="Calibri" w:hAnsi="Calibri" w:cs="Calibri"/>
                <w:spacing w:val="-5"/>
              </w:rPr>
              <w:t>n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u w:val="single"/>
              </w:rPr>
              <w:tab/>
              <w:t>)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 xml:space="preserve">CAP </w:t>
            </w:r>
            <w:r w:rsidR="00632B2A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>______</w:t>
            </w:r>
          </w:p>
          <w:p w14:paraId="73C02DD7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 w:rsidR="002A2388">
              <w:rPr>
                <w:rFonts w:ascii="Calibri" w:hAnsi="Calibri" w:cs="Calibri"/>
                <w:spacing w:val="-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5"/>
              </w:rPr>
              <w:t>°</w:t>
            </w:r>
            <w:r w:rsidR="002A2388">
              <w:rPr>
                <w:rFonts w:ascii="Calibri" w:hAnsi="Calibri" w:cs="Calibri"/>
                <w:spacing w:val="-5"/>
              </w:rPr>
              <w:t>____________</w:t>
            </w:r>
          </w:p>
          <w:p w14:paraId="2EAB926F" w14:textId="77777777" w:rsidR="00472A35" w:rsidRDefault="007E6E9D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pacing w:val="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ab/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’Ordine/Collegio professionale </w:t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  <w:r w:rsidR="00632B2A">
              <w:rPr>
                <w:rFonts w:ascii="Calibri" w:hAnsi="Calibri" w:cs="Calibri"/>
                <w:u w:val="single"/>
              </w:rPr>
              <w:tab/>
            </w:r>
          </w:p>
          <w:p w14:paraId="071D7396" w14:textId="77777777" w:rsidR="00472A35" w:rsidRDefault="007E6E9D" w:rsidP="00632B2A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</w:rPr>
              <w:t>con il nu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 xml:space="preserve">o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>C.F</w:t>
            </w:r>
            <w:r>
              <w:rPr>
                <w:rFonts w:ascii="Calibri" w:hAnsi="Calibri" w:cs="Calibri"/>
                <w:spacing w:val="-4"/>
              </w:rPr>
              <w:t xml:space="preserve">. </w:t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  <w:spacing w:val="-4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spacing w:val="-5"/>
              </w:rPr>
              <w:t>I</w:t>
            </w:r>
            <w:r>
              <w:rPr>
                <w:rFonts w:ascii="Calibri" w:hAnsi="Calibri" w:cs="Calibri"/>
                <w:spacing w:val="-2"/>
              </w:rPr>
              <w:t>VA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PEC: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</w:rPr>
              <w:t xml:space="preserve">Cell.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  <w:t xml:space="preserve"> </w:t>
            </w:r>
            <w:r>
              <w:rPr>
                <w:rFonts w:ascii="Calibri" w:hAnsi="Calibri" w:cs="Calibri"/>
              </w:rPr>
              <w:t xml:space="preserve">Tel.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14:paraId="4F2F50F7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6541F822" w14:textId="77777777" w:rsidR="00472A35" w:rsidRDefault="00472A35">
      <w:pPr>
        <w:pStyle w:val="Standard"/>
        <w:rPr>
          <w:rFonts w:ascii="Calibri" w:hAnsi="Calibri" w:cs="Calibri"/>
          <w:bCs/>
        </w:rPr>
      </w:pPr>
    </w:p>
    <w:p w14:paraId="2ED9197A" w14:textId="77777777" w:rsidR="00472A35" w:rsidRDefault="007E6E9D">
      <w:pPr>
        <w:pStyle w:val="Standard"/>
      </w:pPr>
      <w:r>
        <w:rPr>
          <w:rFonts w:ascii="Calibri" w:hAnsi="Calibri" w:cs="Calibri"/>
          <w:bCs/>
        </w:rPr>
        <w:t>Altro specificare…….</w:t>
      </w:r>
    </w:p>
    <w:p w14:paraId="59B33117" w14:textId="77777777" w:rsidR="00472A35" w:rsidRDefault="007E6E9D">
      <w:pPr>
        <w:pStyle w:val="Paragrafoelenco"/>
        <w:numPr>
          <w:ilvl w:val="0"/>
          <w:numId w:val="40"/>
        </w:numPr>
        <w:ind w:left="567" w:hanging="567"/>
      </w:pPr>
      <w:r>
        <w:rPr>
          <w:rFonts w:ascii="Calibri" w:hAnsi="Calibri" w:cs="Calibri"/>
          <w:bCs/>
        </w:rPr>
        <w:t>che i dati inseriti nell’allegato modello 2 sono autentici e veritieri;</w:t>
      </w:r>
    </w:p>
    <w:p w14:paraId="4A6F1C0B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autorizzare l’Ente Parco regionale del Partenio, nella sua qualità di Committente, ai sensi D. Lgs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14:paraId="23939FEC" w14:textId="77777777" w:rsidR="00472A35" w:rsidRDefault="00472A35">
      <w:pPr>
        <w:pStyle w:val="Standard"/>
        <w:jc w:val="both"/>
        <w:rPr>
          <w:rFonts w:ascii="Calibri" w:hAnsi="Calibri" w:cs="Calibri"/>
          <w:bCs/>
        </w:rPr>
      </w:pPr>
    </w:p>
    <w:p w14:paraId="716AF6F9" w14:textId="77777777" w:rsidR="00472A35" w:rsidRDefault="007E6E9D">
      <w:pPr>
        <w:pStyle w:val="Paragrafoelenco"/>
        <w:numPr>
          <w:ilvl w:val="0"/>
          <w:numId w:val="31"/>
        </w:numPr>
        <w:ind w:left="567" w:hanging="567"/>
      </w:pPr>
      <w:r>
        <w:rPr>
          <w:rFonts w:ascii="Calibri" w:hAnsi="Calibri" w:cs="Calibri"/>
          <w:bCs/>
        </w:rPr>
        <w:t>Segnala le seguenti tipologie preferenziali di servizi (</w:t>
      </w:r>
      <w:r>
        <w:rPr>
          <w:rFonts w:ascii="Calibri" w:hAnsi="Calibri" w:cs="Calibri"/>
          <w:b/>
          <w:bCs/>
          <w:i/>
          <w:color w:val="FF0000"/>
        </w:rPr>
        <w:t>barrare al massimo due tipologie</w:t>
      </w:r>
      <w:r>
        <w:rPr>
          <w:rFonts w:ascii="Calibri" w:hAnsi="Calibri" w:cs="Calibri"/>
          <w:bCs/>
        </w:rPr>
        <w:t>):</w:t>
      </w:r>
    </w:p>
    <w:p w14:paraId="034AF6B2" w14:textId="77777777" w:rsidR="00472A35" w:rsidRDefault="007E6E9D">
      <w:pPr>
        <w:pStyle w:val="Standard"/>
        <w:pBdr>
          <w:bottom w:val="single" w:sz="4" w:space="1" w:color="00000A"/>
        </w:pBdr>
        <w:jc w:val="center"/>
      </w:pPr>
      <w:r>
        <w:rPr>
          <w:rFonts w:ascii="Calibri" w:hAnsi="Calibri" w:cs="Calibri"/>
          <w:sz w:val="22"/>
          <w:szCs w:val="22"/>
        </w:rPr>
        <w:lastRenderedPageBreak/>
        <w:t xml:space="preserve"> (ba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con una X </w:t>
      </w:r>
      <w:r>
        <w:rPr>
          <w:rFonts w:ascii="Calibri" w:hAnsi="Calibri" w:cs="Calibri"/>
          <w:sz w:val="22"/>
          <w:szCs w:val="22"/>
        </w:rPr>
        <w:t>la/e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ez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ne/i</w:t>
      </w:r>
      <w:r>
        <w:rPr>
          <w:rFonts w:ascii="Calibri" w:hAnsi="Calibri" w:cs="Calibri"/>
          <w:spacing w:val="14"/>
          <w:sz w:val="22"/>
          <w:szCs w:val="22"/>
        </w:rPr>
        <w:t xml:space="preserve"> dell’ambito disciplinare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ui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cr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 xml:space="preserve"> e/o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5"/>
          <w:sz w:val="22"/>
          <w:szCs w:val="22"/>
        </w:rPr>
        <w:t>g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rn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re)</w:t>
      </w:r>
    </w:p>
    <w:p w14:paraId="6DE6AE7A" w14:textId="77777777" w:rsidR="00472A35" w:rsidRDefault="00472A35">
      <w:pPr>
        <w:pStyle w:val="Standard"/>
        <w:spacing w:after="60"/>
        <w:jc w:val="both"/>
        <w:rPr>
          <w:rFonts w:ascii="Calibri" w:hAnsi="Calibri" w:cs="Calibri"/>
          <w:spacing w:val="-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457"/>
      </w:tblGrid>
      <w:tr w:rsidR="004A06D2" w:rsidRPr="004A06D2" w14:paraId="5226B7FF" w14:textId="77777777" w:rsidTr="00963F7E"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657F" w14:textId="77777777" w:rsidR="004A06D2" w:rsidRPr="004A06D2" w:rsidRDefault="004A06D2" w:rsidP="00963F7E">
            <w:pPr>
              <w:pStyle w:val="TableContents"/>
              <w:tabs>
                <w:tab w:val="left" w:pos="4665"/>
              </w:tabs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1)</w:t>
            </w:r>
          </w:p>
        </w:tc>
        <w:tc>
          <w:tcPr>
            <w:tcW w:w="4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7D40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edili; progettazioni e D.L.;</w:t>
            </w:r>
          </w:p>
        </w:tc>
      </w:tr>
      <w:tr w:rsidR="004A06D2" w:rsidRPr="004A06D2" w14:paraId="43A3E9CA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D90DF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2)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8FAF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strutturali: progettazioni e D.L.</w:t>
            </w:r>
          </w:p>
        </w:tc>
      </w:tr>
      <w:tr w:rsidR="004A06D2" w:rsidRPr="004A06D2" w14:paraId="22E27E38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D396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3)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D5D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stradali: progettazione e D.L.;</w:t>
            </w:r>
          </w:p>
        </w:tc>
      </w:tr>
      <w:tr w:rsidR="004A06D2" w:rsidRPr="004A06D2" w14:paraId="6E9A0A07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E948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4)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5F2D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di ingegneria naturalistica, geotecnica, idrogeologica ed ambientale: progettazione e D.L.;</w:t>
            </w:r>
          </w:p>
        </w:tc>
      </w:tr>
      <w:tr w:rsidR="004A06D2" w:rsidRPr="004A06D2" w14:paraId="19BC64FA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8FBA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Sez.5)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99CA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idrauliche/forestali di prevenzione e risanamento:progettazione e D.L.;</w:t>
            </w:r>
          </w:p>
        </w:tc>
      </w:tr>
      <w:tr w:rsidR="004A06D2" w:rsidRPr="004A06D2" w14:paraId="7BF7A414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A9346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6)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D712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Opere di bonifica idraulico ambientale, difesa del suolo e protezione ambientale: progettazione e D.L.;</w:t>
            </w:r>
          </w:p>
        </w:tc>
      </w:tr>
      <w:tr w:rsidR="004A06D2" w:rsidRPr="004A06D2" w14:paraId="6763CB6F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8B99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7)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61F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Beni vincolati del patrimonio storico – culturali:</w:t>
            </w:r>
          </w:p>
          <w:p w14:paraId="2CA23F51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progettazione e D.L.;</w:t>
            </w:r>
          </w:p>
        </w:tc>
      </w:tr>
      <w:tr w:rsidR="004A06D2" w:rsidRPr="004A06D2" w14:paraId="5582A4A2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4653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8)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D8A9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Progettazione e riqualificazione paesaggistica ed ambientale e relativa D.L.;</w:t>
            </w:r>
          </w:p>
        </w:tc>
      </w:tr>
      <w:tr w:rsidR="004A06D2" w:rsidRPr="004A06D2" w14:paraId="78E2D426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C182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9)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645DB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Progettazioni di opere a verde e/o arredo rubano e/o recupero di aree degradate e relativa D.L;</w:t>
            </w:r>
          </w:p>
        </w:tc>
      </w:tr>
      <w:tr w:rsidR="004A06D2" w:rsidRPr="004A06D2" w14:paraId="7B5EC9BD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9DBB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10)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E660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Progettazione e verifiche in campo acustico, certificazioni e collaudi;</w:t>
            </w:r>
          </w:p>
        </w:tc>
      </w:tr>
      <w:tr w:rsidR="004A06D2" w:rsidRPr="004A06D2" w14:paraId="4B5DF67C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41D4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11)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0710D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Redazioni di studi di fattibilità ambientale e di documenti atti all'espletamento delle procedure di V.I.A., V.A.S., V.I., ecc.</w:t>
            </w:r>
          </w:p>
        </w:tc>
      </w:tr>
      <w:tr w:rsidR="004A06D2" w:rsidRPr="004A06D2" w14:paraId="2BBBE9C2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C910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Sez.12)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58BC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Rilievi topografici, planoaltimetrici, fotogrammetrici ed altre pratiche catastali ( visure, accatastamenti, frazionamenti, indagini, verifiche ed accertamenti, perizie di stima, pratiche espropriative)</w:t>
            </w:r>
          </w:p>
        </w:tc>
      </w:tr>
      <w:tr w:rsidR="004A06D2" w:rsidRPr="004A06D2" w14:paraId="29285322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7990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Sez.13)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6B19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4A06D2" w:rsidRPr="004A06D2" w14:paraId="55CE1FA6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09E9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Sez.14)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D8DC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4A06D2" w:rsidRPr="004A06D2" w14:paraId="5F05F274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11831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Sez.15)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F76D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Redazione di report e studi geologici e geotecnici con relative indagini;</w:t>
            </w:r>
          </w:p>
        </w:tc>
      </w:tr>
      <w:tr w:rsidR="004A06D2" w:rsidRPr="004A06D2" w14:paraId="2BA7D57D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2E87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Sez.16)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911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Altri incarichi in materia di ambiente, natura e territorio ( rientra in tale figura l'esperto botanico, naturalista, florista, Faunista, zoologo, ecologo, Ornitologo, Micologo, Biotecnologo, microbiologo, Parassitologo, Biochimico, Fitopatologo,</w:t>
            </w:r>
            <w:r w:rsidRPr="004A06D2">
              <w:rPr>
                <w:rFonts w:ascii="Calibri" w:hAnsi="Calibri" w:cs="Times New Roman"/>
                <w:color w:val="FF0000"/>
              </w:rPr>
              <w:t xml:space="preserve"> </w:t>
            </w:r>
            <w:r w:rsidRPr="004A06D2">
              <w:rPr>
                <w:rFonts w:ascii="Calibri" w:hAnsi="Calibri" w:cs="Times New Roman"/>
              </w:rPr>
              <w:t>Entomologo, Zoonomo,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4A06D2" w:rsidRPr="004A06D2" w14:paraId="75910D70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DF9D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Sez.17)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7479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Coordinamento della sicurezza in fase di progettazione e/o esecuzione dei lavori</w:t>
            </w:r>
          </w:p>
        </w:tc>
      </w:tr>
      <w:tr w:rsidR="004A06D2" w:rsidRPr="004A06D2" w14:paraId="1FF858C8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6677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Sez.18)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C8E8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Impianti idrosanitari: progettazione e D.L., certificazioni e dichiarazioni di conformità</w:t>
            </w:r>
          </w:p>
        </w:tc>
      </w:tr>
      <w:tr w:rsidR="004A06D2" w:rsidRPr="004A06D2" w14:paraId="6195D4B1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2A4BC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Sez.19)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67CFD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Impianti elettrici e termici: progettazione e D.L. , certificazioni e dichiarazioni di conformità</w:t>
            </w:r>
          </w:p>
        </w:tc>
      </w:tr>
      <w:tr w:rsidR="004A06D2" w:rsidRPr="004A06D2" w14:paraId="5D54F7BB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81E3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Sez.20)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CB768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Calcolo e certificazione energetica</w:t>
            </w:r>
          </w:p>
        </w:tc>
      </w:tr>
      <w:tr w:rsidR="004A06D2" w:rsidRPr="004A06D2" w14:paraId="1659DC31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0B0C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Sez.21)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B8994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Verifica finalizzata alla validazione dei progetti per opere pubbliche</w:t>
            </w:r>
          </w:p>
        </w:tc>
      </w:tr>
      <w:tr w:rsidR="004A06D2" w:rsidRPr="004A06D2" w14:paraId="03897CCF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0D15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22)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AAD4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Servizi tecnici di progettazione, direzione lavoro, coordinamento per la sicurezza, collaudi;</w:t>
            </w:r>
          </w:p>
        </w:tc>
      </w:tr>
      <w:tr w:rsidR="004A06D2" w:rsidRPr="004A06D2" w14:paraId="22391383" w14:textId="77777777" w:rsidTr="00963F7E">
        <w:tc>
          <w:tcPr>
            <w:tcW w:w="66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B2FE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  <w:b/>
              </w:rPr>
            </w:pPr>
            <w:r w:rsidRPr="004A06D2">
              <w:rPr>
                <w:rFonts w:ascii="Calibri" w:hAnsi="Calibri" w:cs="Times New Roman"/>
                <w:b/>
              </w:rPr>
              <w:t>Sez. 23)</w:t>
            </w:r>
          </w:p>
        </w:tc>
        <w:tc>
          <w:tcPr>
            <w:tcW w:w="43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910A" w14:textId="77777777" w:rsidR="004A06D2" w:rsidRPr="004A06D2" w:rsidRDefault="004A06D2" w:rsidP="00963F7E">
            <w:pPr>
              <w:pStyle w:val="TableContents"/>
              <w:jc w:val="both"/>
              <w:rPr>
                <w:rFonts w:ascii="Calibri" w:hAnsi="Calibri" w:cs="Times New Roman"/>
              </w:rPr>
            </w:pPr>
            <w:r w:rsidRPr="004A06D2">
              <w:rPr>
                <w:rFonts w:ascii="Calibri" w:hAnsi="Calibri" w:cs="Times New Roman"/>
              </w:rPr>
              <w:t>Gestione economica finanziaria di progetti integrati;</w:t>
            </w:r>
          </w:p>
        </w:tc>
      </w:tr>
    </w:tbl>
    <w:p w14:paraId="7AD3C7DE" w14:textId="77777777" w:rsidR="004A06D2" w:rsidRDefault="004A06D2">
      <w:pPr>
        <w:pStyle w:val="Standard"/>
        <w:spacing w:after="60"/>
        <w:jc w:val="both"/>
        <w:rPr>
          <w:rFonts w:ascii="Calibri" w:hAnsi="Calibri" w:cs="Calibri"/>
          <w:spacing w:val="-4"/>
        </w:rPr>
      </w:pPr>
    </w:p>
    <w:p w14:paraId="168CAB17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(in merito requisiti specifici di cui all’art.3 dell'Avviso Pubblico, per la sezione per la quale si chiede l’iscrizione): dichiaro di essere in possesso:</w:t>
      </w:r>
    </w:p>
    <w:p w14:paraId="2D8C5FA8" w14:textId="77777777" w:rsidR="00472A35" w:rsidRDefault="007E6E9D">
      <w:pPr>
        <w:pStyle w:val="Paragrafoelenco"/>
        <w:numPr>
          <w:ilvl w:val="0"/>
          <w:numId w:val="41"/>
        </w:numPr>
        <w:jc w:val="both"/>
      </w:pPr>
      <w:r>
        <w:rPr>
          <w:rFonts w:ascii="Calibri" w:hAnsi="Calibri" w:cs="Calibri"/>
          <w:bCs/>
        </w:rPr>
        <w:t>…….</w:t>
      </w:r>
    </w:p>
    <w:p w14:paraId="7D3E82C0" w14:textId="77777777" w:rsidR="00472A35" w:rsidRDefault="007E6E9D">
      <w:pPr>
        <w:pStyle w:val="Paragrafoelenco"/>
        <w:numPr>
          <w:ilvl w:val="0"/>
          <w:numId w:val="34"/>
        </w:numPr>
        <w:jc w:val="both"/>
      </w:pPr>
      <w:r>
        <w:rPr>
          <w:rFonts w:ascii="Calibri" w:hAnsi="Calibri" w:cs="Calibri"/>
          <w:bCs/>
        </w:rPr>
        <w:t>……</w:t>
      </w:r>
    </w:p>
    <w:p w14:paraId="622AEDF8" w14:textId="77777777" w:rsidR="00472A35" w:rsidRDefault="00472A35">
      <w:pPr>
        <w:pStyle w:val="Standard"/>
        <w:jc w:val="both"/>
        <w:rPr>
          <w:rFonts w:ascii="Calibri" w:hAnsi="Calibri" w:cs="Calibri"/>
          <w:bCs/>
        </w:rPr>
      </w:pPr>
    </w:p>
    <w:p w14:paraId="019A4191" w14:textId="77777777" w:rsidR="00472A35" w:rsidRDefault="007E6E9D" w:rsidP="004A06D2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essere consapevole che l’Ente Parco Regionale del Partenio potrà verificare quanto dichiarato e che, in caso di dichiarazione non veritiere, potrà procedere immediatamente alla cancellazione dall’elenco e all’applicazione di quanto previsto dall’art. 4 del presente avviso;</w:t>
      </w:r>
    </w:p>
    <w:p w14:paraId="15D21498" w14:textId="77777777" w:rsidR="00472A35" w:rsidRDefault="00472A35">
      <w:pPr>
        <w:pStyle w:val="Standard"/>
        <w:jc w:val="both"/>
        <w:rPr>
          <w:rFonts w:ascii="Calibri" w:hAnsi="Calibri" w:cs="Calibri"/>
          <w:bCs/>
        </w:rPr>
      </w:pPr>
    </w:p>
    <w:p w14:paraId="65BC4338" w14:textId="77777777" w:rsidR="00472A35" w:rsidRDefault="007E6E9D">
      <w:pPr>
        <w:pStyle w:val="Paragrafoelenco"/>
        <w:numPr>
          <w:ilvl w:val="0"/>
          <w:numId w:val="31"/>
        </w:numPr>
        <w:ind w:left="567" w:hanging="567"/>
        <w:jc w:val="both"/>
      </w:pPr>
      <w:r>
        <w:rPr>
          <w:rFonts w:ascii="Calibri" w:hAnsi="Calibri" w:cs="Calibri"/>
          <w:bCs/>
        </w:rPr>
        <w:t>Di essere a conoscenza dell’obbligo di produrre tutti i certificati che eventualmente l’Ente Parco regionale del Partenio dovesse richiedere al fine di comprovare le situazioni di cui sopra;</w:t>
      </w:r>
    </w:p>
    <w:p w14:paraId="026BA11A" w14:textId="77777777" w:rsidR="00472A35" w:rsidRDefault="00472A35">
      <w:pPr>
        <w:pStyle w:val="Standard"/>
        <w:spacing w:after="60"/>
        <w:jc w:val="both"/>
        <w:rPr>
          <w:rFonts w:ascii="Calibri" w:hAnsi="Calibri" w:cs="Calibri"/>
          <w:spacing w:val="-4"/>
        </w:rPr>
      </w:pPr>
    </w:p>
    <w:p w14:paraId="603D2664" w14:textId="77777777" w:rsidR="00472A35" w:rsidRDefault="007E6E9D">
      <w:pPr>
        <w:pStyle w:val="Standard"/>
        <w:jc w:val="both"/>
      </w:pP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  <w:spacing w:val="-1"/>
        </w:rPr>
        <w:t>ll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4"/>
        </w:rPr>
        <w:t xml:space="preserve"> inoltre </w:t>
      </w:r>
      <w:r>
        <w:rPr>
          <w:rFonts w:ascii="Calibri" w:hAnsi="Calibri" w:cs="Calibri"/>
          <w:spacing w:val="-1"/>
        </w:rPr>
        <w:t>all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e:</w:t>
      </w:r>
    </w:p>
    <w:p w14:paraId="24F6C4D6" w14:textId="77777777" w:rsidR="00472A35" w:rsidRDefault="007E6E9D">
      <w:pPr>
        <w:pStyle w:val="Paragrafoelenco"/>
        <w:numPr>
          <w:ilvl w:val="0"/>
          <w:numId w:val="43"/>
        </w:numPr>
        <w:ind w:left="284" w:hanging="284"/>
        <w:jc w:val="both"/>
      </w:pP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p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2"/>
        </w:rPr>
        <w:t>u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ti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à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so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ità</w:t>
      </w:r>
      <w:r>
        <w:rPr>
          <w:rStyle w:val="Rimandonotaapidipagina"/>
        </w:rPr>
        <w:footnoteReference w:id="1"/>
      </w:r>
      <w:r>
        <w:rPr>
          <w:rFonts w:ascii="Calibri" w:hAnsi="Calibri" w:cs="Calibri"/>
          <w:spacing w:val="-1"/>
        </w:rPr>
        <w:t>,;</w:t>
      </w:r>
    </w:p>
    <w:p w14:paraId="29EA1EE9" w14:textId="77777777" w:rsidR="00472A35" w:rsidRDefault="00472A35">
      <w:pPr>
        <w:pStyle w:val="Standard"/>
        <w:jc w:val="both"/>
        <w:rPr>
          <w:rFonts w:ascii="Calibri" w:hAnsi="Calibri" w:cs="Calibri"/>
          <w:spacing w:val="-2"/>
        </w:rPr>
      </w:pPr>
    </w:p>
    <w:p w14:paraId="15B089F8" w14:textId="77777777" w:rsidR="00472A35" w:rsidRDefault="00472A35">
      <w:pPr>
        <w:pStyle w:val="Standard"/>
        <w:jc w:val="both"/>
        <w:rPr>
          <w:rFonts w:ascii="Calibri" w:hAnsi="Calibri" w:cs="Calibri"/>
          <w:spacing w:val="-2"/>
        </w:rPr>
      </w:pPr>
    </w:p>
    <w:p w14:paraId="30A9A0D9" w14:textId="77777777" w:rsidR="00472A35" w:rsidRDefault="007E6E9D">
      <w:pPr>
        <w:pStyle w:val="Standard"/>
        <w:jc w:val="both"/>
      </w:pP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uo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o 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</w:p>
    <w:p w14:paraId="768C6FAF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04A57806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p w14:paraId="5AFA43F0" w14:textId="77777777" w:rsidR="00472A35" w:rsidRDefault="00472A35">
      <w:pPr>
        <w:pStyle w:val="Standard"/>
        <w:rPr>
          <w:rFonts w:ascii="Calibri" w:hAnsi="Calibri" w:cs="Calibri"/>
        </w:rPr>
      </w:pPr>
    </w:p>
    <w:p w14:paraId="4E0D2C26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p w14:paraId="6A637F1A" w14:textId="77777777" w:rsidR="00472A35" w:rsidRDefault="00472A35">
      <w:pPr>
        <w:pStyle w:val="Standard"/>
        <w:rPr>
          <w:rFonts w:ascii="Calibri" w:hAnsi="Calibri" w:cs="Calibri"/>
        </w:rPr>
      </w:pPr>
    </w:p>
    <w:p w14:paraId="060FE55C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p w14:paraId="2ADEB6E4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3D1B12B5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52A98757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4CB9E96D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133CC5C1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1D7B37B6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1B14F63E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4D39456D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29295019" w14:textId="77777777" w:rsidR="009110E5" w:rsidRDefault="009110E5">
      <w:pPr>
        <w:pStyle w:val="Standard"/>
        <w:jc w:val="center"/>
        <w:rPr>
          <w:rFonts w:ascii="Calibri" w:hAnsi="Calibri" w:cs="Calibri"/>
          <w:b/>
          <w:bCs/>
          <w:spacing w:val="-1"/>
        </w:rPr>
      </w:pPr>
    </w:p>
    <w:p w14:paraId="30F29F55" w14:textId="77777777" w:rsidR="00472A35" w:rsidRDefault="007E6E9D">
      <w:pPr>
        <w:pStyle w:val="Standard"/>
        <w:jc w:val="center"/>
      </w:pPr>
      <w:r>
        <w:rPr>
          <w:rFonts w:ascii="Calibri" w:hAnsi="Calibri" w:cs="Calibri"/>
          <w:b/>
          <w:bCs/>
          <w:spacing w:val="-1"/>
        </w:rPr>
        <w:t>Modello</w:t>
      </w:r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</w:rPr>
        <w:t>INCARICHI SIGNIFICATIVI</w:t>
      </w:r>
    </w:p>
    <w:p w14:paraId="66D747F5" w14:textId="77777777" w:rsidR="00472A35" w:rsidRDefault="00472A35">
      <w:pPr>
        <w:pStyle w:val="Standard"/>
        <w:spacing w:after="60"/>
        <w:rPr>
          <w:rFonts w:ascii="Calibri" w:hAnsi="Calibri" w:cs="Calibri"/>
          <w:b/>
          <w:spacing w:val="-1"/>
        </w:rPr>
      </w:pPr>
    </w:p>
    <w:p w14:paraId="6BF0782A" w14:textId="77777777" w:rsidR="00472A35" w:rsidRDefault="007E6E9D">
      <w:pPr>
        <w:pStyle w:val="Standard"/>
        <w:spacing w:after="60"/>
        <w:jc w:val="center"/>
      </w:pPr>
      <w:r>
        <w:rPr>
          <w:rFonts w:ascii="Calibri" w:hAnsi="Calibri" w:cs="Calibri"/>
          <w:b/>
          <w:spacing w:val="-1"/>
        </w:rPr>
        <w:t>AVV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-1"/>
        </w:rPr>
        <w:t>S</w:t>
      </w:r>
      <w:r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  <w:spacing w:val="23"/>
        </w:rPr>
        <w:t xml:space="preserve"> </w:t>
      </w:r>
      <w:r>
        <w:rPr>
          <w:rFonts w:ascii="Calibri" w:hAnsi="Calibri" w:cs="Calibri"/>
          <w:b/>
          <w:spacing w:val="1"/>
        </w:rPr>
        <w:t>P</w:t>
      </w:r>
      <w:r>
        <w:rPr>
          <w:rFonts w:ascii="Calibri" w:hAnsi="Calibri" w:cs="Calibri"/>
          <w:b/>
          <w:spacing w:val="-4"/>
        </w:rPr>
        <w:t>U</w:t>
      </w:r>
      <w:r>
        <w:rPr>
          <w:rFonts w:ascii="Calibri" w:hAnsi="Calibri" w:cs="Calibri"/>
          <w:b/>
          <w:spacing w:val="-1"/>
        </w:rPr>
        <w:t>B</w:t>
      </w:r>
      <w:r>
        <w:rPr>
          <w:rFonts w:ascii="Calibri" w:hAnsi="Calibri" w:cs="Calibri"/>
          <w:b/>
          <w:spacing w:val="1"/>
        </w:rPr>
        <w:t>B</w:t>
      </w:r>
      <w:r>
        <w:rPr>
          <w:rFonts w:ascii="Calibri" w:hAnsi="Calibri" w:cs="Calibri"/>
          <w:b/>
          <w:spacing w:val="-1"/>
        </w:rPr>
        <w:t>L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-4"/>
        </w:rPr>
        <w:t>C</w:t>
      </w:r>
      <w:r>
        <w:rPr>
          <w:rFonts w:ascii="Calibri" w:hAnsi="Calibri" w:cs="Calibri"/>
          <w:b/>
        </w:rPr>
        <w:t>O</w:t>
      </w:r>
    </w:p>
    <w:p w14:paraId="033ECE42" w14:textId="5D5B3616" w:rsidR="00472A35" w:rsidRPr="003B03C1" w:rsidRDefault="007E6E9D">
      <w:pPr>
        <w:pStyle w:val="Standard"/>
        <w:spacing w:after="60"/>
        <w:jc w:val="both"/>
      </w:pPr>
      <w:r w:rsidRPr="003B03C1">
        <w:rPr>
          <w:rFonts w:ascii="Calibri" w:hAnsi="Calibri" w:cs="Calibri"/>
          <w:b/>
          <w:sz w:val="22"/>
          <w:szCs w:val="22"/>
        </w:rPr>
        <w:t>RELATIVO ALLA FORMAZIONE DI UN ELENCO DI PROFESSIONISTI ESTERNI – SHORT LIST – PER L’AFFIDAMENTO DEI SERVIZI ATTINENTI ALL’ARCHITETTURA ED ALL’INGEGNERIA E GLI ALTRI SERVIZI TECNICI PROFESSIONALI PER</w:t>
      </w:r>
      <w:r w:rsidRPr="003B03C1">
        <w:rPr>
          <w:rFonts w:ascii="Calibri" w:hAnsi="Calibri" w:cs="Calibri"/>
          <w:sz w:val="22"/>
          <w:szCs w:val="22"/>
        </w:rPr>
        <w:t xml:space="preserve"> </w:t>
      </w:r>
      <w:r w:rsidRPr="003B03C1">
        <w:rPr>
          <w:rFonts w:ascii="Calibri" w:hAnsi="Calibri" w:cs="Calibri"/>
          <w:b/>
          <w:sz w:val="22"/>
          <w:szCs w:val="22"/>
        </w:rPr>
        <w:t>INCARICHI DI PROGETTAZIONE ED ESECUZIONE DI OO.PP. ED ATTIVITÀ TECNICO AMMINISTRATIVE CONNESSE DI IMPORTO INFERIORE AD € 40.000,00 E COMPRESO TRA € 40.000,00 ED € 1</w:t>
      </w:r>
      <w:r w:rsidR="00294098" w:rsidRPr="003B03C1">
        <w:rPr>
          <w:rFonts w:ascii="Calibri" w:hAnsi="Calibri" w:cs="Calibri"/>
          <w:b/>
          <w:sz w:val="22"/>
          <w:szCs w:val="22"/>
        </w:rPr>
        <w:t>5</w:t>
      </w:r>
      <w:r w:rsidRPr="003B03C1">
        <w:rPr>
          <w:rFonts w:ascii="Calibri" w:hAnsi="Calibri" w:cs="Calibri"/>
          <w:b/>
          <w:sz w:val="22"/>
          <w:szCs w:val="22"/>
        </w:rPr>
        <w:t>0.000,00.</w:t>
      </w:r>
    </w:p>
    <w:p w14:paraId="1B7B7C24" w14:textId="77777777" w:rsidR="00472A35" w:rsidRDefault="00472A35">
      <w:pPr>
        <w:pStyle w:val="Standard"/>
        <w:spacing w:after="60"/>
        <w:jc w:val="center"/>
        <w:rPr>
          <w:rFonts w:ascii="Calibri" w:hAnsi="Calibri" w:cs="Calibri"/>
          <w:b/>
          <w:spacing w:val="23"/>
        </w:rPr>
      </w:pPr>
    </w:p>
    <w:p w14:paraId="6B563377" w14:textId="77777777" w:rsidR="00472A35" w:rsidRDefault="007E6E9D">
      <w:pPr>
        <w:pStyle w:val="Standard"/>
        <w:spacing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– SHORT LIST –</w:t>
      </w:r>
    </w:p>
    <w:p w14:paraId="65014A86" w14:textId="77777777" w:rsidR="002A2388" w:rsidRDefault="002A2388">
      <w:pPr>
        <w:pStyle w:val="Standard"/>
        <w:spacing w:after="60"/>
        <w:jc w:val="center"/>
      </w:pPr>
      <w:r>
        <w:rPr>
          <w:rFonts w:ascii="Calibri" w:hAnsi="Calibri" w:cs="Calibri"/>
          <w:b/>
        </w:rPr>
        <w:t>Scheda n:__________</w:t>
      </w:r>
    </w:p>
    <w:p w14:paraId="7D94DEE7" w14:textId="77777777" w:rsidR="00472A35" w:rsidRDefault="00472A35">
      <w:pPr>
        <w:pStyle w:val="Standard"/>
      </w:pPr>
    </w:p>
    <w:p w14:paraId="53383728" w14:textId="77777777" w:rsidR="00472A35" w:rsidRDefault="00472A35">
      <w:pPr>
        <w:pStyle w:val="Standard"/>
        <w:rPr>
          <w:rFonts w:ascii="Calibri" w:hAnsi="Calibri" w:cs="Calibri"/>
        </w:rPr>
      </w:pPr>
    </w:p>
    <w:p w14:paraId="2EA8E175" w14:textId="77777777" w:rsidR="00472A35" w:rsidRDefault="007E6E9D">
      <w:pPr>
        <w:pStyle w:val="Standard"/>
      </w:pPr>
      <w:r>
        <w:rPr>
          <w:rFonts w:ascii="Calibri" w:hAnsi="Calibri" w:cs="Calibri"/>
          <w:b/>
        </w:rPr>
        <w:t>Incarichi svolti da:</w:t>
      </w:r>
    </w:p>
    <w:p w14:paraId="1FDE1CDF" w14:textId="77777777" w:rsidR="00472A35" w:rsidRDefault="00472A35">
      <w:pPr>
        <w:pStyle w:val="Standard"/>
        <w:rPr>
          <w:rFonts w:ascii="Calibri" w:hAnsi="Calibri" w:cs="Calibri"/>
        </w:rPr>
      </w:pPr>
    </w:p>
    <w:p w14:paraId="270668E9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PROFESSIONISTA SINGOLO</w:t>
      </w:r>
    </w:p>
    <w:p w14:paraId="3BF37A94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PROFESSIONISTA ASSOCIATO</w:t>
      </w:r>
    </w:p>
    <w:p w14:paraId="06B241A2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SOCIETÀ DI PROFESSIONISTI</w:t>
      </w:r>
    </w:p>
    <w:p w14:paraId="7F8C8A5C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RAGGRUPPAMENTO TEMPORANEO</w:t>
      </w:r>
    </w:p>
    <w:p w14:paraId="4DA4F98F" w14:textId="77777777" w:rsidR="00472A35" w:rsidRDefault="007E6E9D">
      <w:pPr>
        <w:pStyle w:val="Standard"/>
        <w:spacing w:line="360" w:lineRule="auto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CONSORZIO STABILE DI SOCIETA’ DI PROFESSIONISTI</w:t>
      </w:r>
    </w:p>
    <w:p w14:paraId="4D06D2D1" w14:textId="77777777" w:rsidR="00472A35" w:rsidRDefault="00472A35">
      <w:pPr>
        <w:pStyle w:val="Standard"/>
        <w:spacing w:line="360" w:lineRule="auto"/>
        <w:rPr>
          <w:rFonts w:ascii="Calibri" w:hAnsi="Calibri" w:cs="Calibri"/>
        </w:rPr>
      </w:pPr>
    </w:p>
    <w:p w14:paraId="19D27D09" w14:textId="77777777" w:rsidR="00472A35" w:rsidRDefault="007E6E9D">
      <w:pPr>
        <w:pStyle w:val="Standard"/>
        <w:spacing w:line="360" w:lineRule="auto"/>
        <w:jc w:val="both"/>
      </w:pPr>
      <w:r>
        <w:rPr>
          <w:rFonts w:ascii="Calibri" w:hAnsi="Calibri" w:cs="Calibri"/>
        </w:rPr>
        <w:t xml:space="preserve">NB: </w:t>
      </w:r>
      <w:r>
        <w:rPr>
          <w:rFonts w:ascii="Calibri" w:hAnsi="Calibri" w:cs="Calibri"/>
          <w:b/>
        </w:rPr>
        <w:t>PER UN MASSIMO DI 3 (TRE)</w:t>
      </w:r>
      <w:r>
        <w:rPr>
          <w:rFonts w:ascii="Calibri" w:hAnsi="Calibri" w:cs="Calibri"/>
        </w:rPr>
        <w:t xml:space="preserve"> per ogni sezione scelta.</w:t>
      </w:r>
    </w:p>
    <w:p w14:paraId="3B138555" w14:textId="77777777" w:rsidR="00472A35" w:rsidRDefault="007E6E9D">
      <w:pPr>
        <w:pStyle w:val="Standard"/>
        <w:spacing w:line="360" w:lineRule="auto"/>
        <w:jc w:val="both"/>
      </w:pPr>
      <w:r>
        <w:rPr>
          <w:rFonts w:ascii="Calibri" w:hAnsi="Calibri" w:cs="Calibri"/>
        </w:rPr>
        <w:t>INCARICHI UNITARI, ESEGUITI NEGLI ULTIMI CINQUE ANNI</w:t>
      </w:r>
    </w:p>
    <w:p w14:paraId="76EED728" w14:textId="77777777" w:rsidR="00472A35" w:rsidRDefault="007E6E9D">
      <w:pPr>
        <w:pStyle w:val="Standard"/>
        <w:spacing w:line="360" w:lineRule="auto"/>
        <w:jc w:val="both"/>
      </w:pPr>
      <w:r>
        <w:rPr>
          <w:rFonts w:ascii="Calibri" w:hAnsi="Calibri" w:cs="Calibri"/>
        </w:rPr>
        <w:t>(ANTE DATA DI PUBBLICAZIONE DELL’AVVISO PUBBLICO)</w:t>
      </w:r>
    </w:p>
    <w:p w14:paraId="43C10C19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5FF9EA94" w14:textId="77777777" w:rsidR="00472A35" w:rsidRDefault="00472A35">
      <w:pPr>
        <w:pStyle w:val="Standard"/>
        <w:spacing w:line="360" w:lineRule="auto"/>
        <w:rPr>
          <w:rFonts w:ascii="Calibri" w:hAnsi="Calibri" w:cs="Calibri"/>
        </w:rPr>
      </w:pPr>
    </w:p>
    <w:p w14:paraId="11A92542" w14:textId="77777777" w:rsidR="00472A35" w:rsidRDefault="00472A35">
      <w:pPr>
        <w:pStyle w:val="Standard"/>
        <w:spacing w:line="360" w:lineRule="auto"/>
        <w:rPr>
          <w:rFonts w:ascii="Calibri" w:hAnsi="Calibri" w:cs="Calibri"/>
        </w:rPr>
      </w:pPr>
    </w:p>
    <w:p w14:paraId="21070143" w14:textId="77777777" w:rsidR="00472A35" w:rsidRDefault="00472A35">
      <w:pPr>
        <w:pStyle w:val="Standard"/>
        <w:spacing w:line="360" w:lineRule="auto"/>
        <w:rPr>
          <w:rFonts w:ascii="Calibri" w:hAnsi="Calibri" w:cs="Calibri"/>
        </w:rPr>
      </w:pPr>
    </w:p>
    <w:p w14:paraId="24C8283B" w14:textId="77777777" w:rsidR="007E6E9D" w:rsidRDefault="007E6E9D">
      <w:pPr>
        <w:rPr>
          <w:vanish/>
          <w:sz w:val="24"/>
          <w:szCs w:val="24"/>
        </w:rPr>
      </w:pPr>
      <w:r>
        <w:br w:type="page"/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72A35" w14:paraId="23D44007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1E73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A)</w:t>
            </w:r>
            <w:r>
              <w:rPr>
                <w:rFonts w:ascii="Calibri" w:hAnsi="Calibri" w:cs="Calibri"/>
              </w:rPr>
              <w:tab/>
              <w:t>COMMITTENTE:</w:t>
            </w:r>
          </w:p>
          <w:p w14:paraId="24E8F267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7A81DFB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792E161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48DD0CBF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B)</w:t>
            </w:r>
            <w:r>
              <w:rPr>
                <w:rFonts w:ascii="Calibri" w:hAnsi="Calibri" w:cs="Calibri"/>
              </w:rPr>
              <w:tab/>
              <w:t>OPERA E IMPORTO:</w:t>
            </w:r>
          </w:p>
          <w:p w14:paraId="633ED24D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C16C8C8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121A7AE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32A7DF9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C)</w:t>
            </w:r>
            <w:r>
              <w:rPr>
                <w:rFonts w:ascii="Calibri" w:hAnsi="Calibri" w:cs="Calibri"/>
              </w:rPr>
              <w:tab/>
              <w:t>TIPOLOGIA DELL’INCARICO: (cfr. art. 1 dell’Avviso)</w:t>
            </w:r>
          </w:p>
          <w:p w14:paraId="202FA967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F829621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FC6554B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6C2E7E6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D)</w:t>
            </w:r>
            <w:r>
              <w:rPr>
                <w:rFonts w:ascii="Calibri" w:hAnsi="Calibri" w:cs="Calibri"/>
              </w:rPr>
              <w:tab/>
              <w:t>SERVIZIO CONCLUSO</w:t>
            </w:r>
            <w:r>
              <w:rPr>
                <w:rFonts w:ascii="Calibri" w:hAnsi="Calibri" w:cs="Calibri"/>
              </w:rPr>
              <w:tab/>
              <w:t>SI   □</w:t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  <w:t>□</w:t>
            </w:r>
          </w:p>
          <w:p w14:paraId="5E475199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1123BC3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38B983B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D5BFAF4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E)</w:t>
            </w:r>
            <w:r>
              <w:rPr>
                <w:rFonts w:ascii="Calibri" w:hAnsi="Calibri" w:cs="Calibri"/>
              </w:rPr>
              <w:tab/>
              <w:t>RUOLO PROFESSIONALE E TIPO DI SERVIZIO SVOLTO:</w:t>
            </w:r>
          </w:p>
          <w:p w14:paraId="4CB75595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305B012F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E492990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47CC49B6" w14:textId="77777777" w:rsidR="00472A35" w:rsidRDefault="007E6E9D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F)</w:t>
            </w:r>
            <w:r>
              <w:rPr>
                <w:rFonts w:ascii="Calibri" w:hAnsi="Calibri" w:cs="Calibri"/>
              </w:rPr>
              <w:tab/>
              <w:t>OPERA REALIZZATA</w:t>
            </w:r>
            <w:r>
              <w:rPr>
                <w:rFonts w:ascii="Calibri" w:hAnsi="Calibri" w:cs="Calibri"/>
              </w:rPr>
              <w:tab/>
              <w:t>SI   □ NELL'ANNO ……..</w:t>
            </w:r>
            <w:r>
              <w:rPr>
                <w:rFonts w:ascii="Calibri" w:hAnsi="Calibri" w:cs="Calibri"/>
              </w:rPr>
              <w:tab/>
              <w:t>NO</w:t>
            </w:r>
            <w:r>
              <w:rPr>
                <w:rFonts w:ascii="Calibri" w:hAnsi="Calibri" w:cs="Calibri"/>
              </w:rPr>
              <w:tab/>
              <w:t>□</w:t>
            </w:r>
          </w:p>
          <w:p w14:paraId="0334A124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5168346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BB6D9D1" w14:textId="77777777" w:rsidR="00472A35" w:rsidRDefault="007E6E9D">
            <w:pPr>
              <w:pStyle w:val="Standard"/>
              <w:ind w:left="284" w:hanging="284"/>
              <w:jc w:val="both"/>
            </w:pPr>
            <w:r>
              <w:rPr>
                <w:rFonts w:ascii="Calibri" w:hAnsi="Calibri" w:cs="Calibri"/>
              </w:rPr>
              <w:t>G)</w:t>
            </w:r>
            <w:r>
              <w:rPr>
                <w:rFonts w:ascii="Calibri" w:hAnsi="Calibri" w:cs="Calibri"/>
              </w:rPr>
              <w:tab/>
              <w:t>ALTRE INFORMAZIONI: (descrizione delle caratteristiche dell’opera e degli elementi ritenuti di rilievo in relazione al ruolo svolto)</w:t>
            </w:r>
          </w:p>
          <w:p w14:paraId="50CEF90C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F351E32" w14:textId="77777777" w:rsidR="00472A35" w:rsidRDefault="00472A35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14:paraId="20A91A8C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126C23B6" w14:textId="77777777" w:rsidR="00472A35" w:rsidRDefault="007E6E9D">
      <w:pPr>
        <w:pStyle w:val="Standard"/>
        <w:jc w:val="both"/>
      </w:pP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uo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o 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a:</w:t>
      </w:r>
    </w:p>
    <w:p w14:paraId="59A2AF18" w14:textId="77777777" w:rsidR="00472A35" w:rsidRDefault="00472A35">
      <w:pPr>
        <w:pStyle w:val="Standard"/>
        <w:jc w:val="both"/>
        <w:rPr>
          <w:rFonts w:ascii="Calibri" w:hAnsi="Calibri" w:cs="Calibri"/>
        </w:rPr>
      </w:pPr>
    </w:p>
    <w:p w14:paraId="51240B7A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p w14:paraId="6ED92667" w14:textId="77777777" w:rsidR="00472A35" w:rsidRDefault="00472A35">
      <w:pPr>
        <w:pStyle w:val="Standard"/>
        <w:rPr>
          <w:rFonts w:ascii="Calibri" w:hAnsi="Calibri" w:cs="Calibri"/>
        </w:rPr>
      </w:pPr>
    </w:p>
    <w:p w14:paraId="1BA32A84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p w14:paraId="5DA2CF69" w14:textId="77777777" w:rsidR="00472A35" w:rsidRDefault="00472A35">
      <w:pPr>
        <w:pStyle w:val="Standard"/>
        <w:rPr>
          <w:rFonts w:ascii="Calibri" w:hAnsi="Calibri" w:cs="Calibri"/>
        </w:rPr>
      </w:pPr>
    </w:p>
    <w:p w14:paraId="49FBD798" w14:textId="77777777" w:rsidR="00472A35" w:rsidRDefault="007E6E9D">
      <w:pPr>
        <w:pStyle w:val="Standard"/>
      </w:pP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  <w:spacing w:val="1"/>
        </w:rPr>
        <w:t>IR</w:t>
      </w:r>
      <w:r>
        <w:rPr>
          <w:rFonts w:ascii="Calibri" w:hAnsi="Calibri" w:cs="Calibri"/>
          <w:spacing w:val="-4"/>
        </w:rPr>
        <w:t>M</w:t>
      </w:r>
      <w:r>
        <w:rPr>
          <w:rFonts w:ascii="Calibri" w:hAnsi="Calibri" w:cs="Calibri"/>
        </w:rPr>
        <w:t>A</w:t>
      </w:r>
    </w:p>
    <w:sectPr w:rsidR="00472A35" w:rsidSect="003B03C1">
      <w:headerReference w:type="default" r:id="rId7"/>
      <w:footerReference w:type="default" r:id="rId8"/>
      <w:pgSz w:w="11906" w:h="16838"/>
      <w:pgMar w:top="2378" w:right="1134" w:bottom="1134" w:left="1134" w:header="709" w:footer="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65C0" w14:textId="77777777" w:rsidR="00C62C1C" w:rsidRDefault="00C62C1C">
      <w:r>
        <w:separator/>
      </w:r>
    </w:p>
  </w:endnote>
  <w:endnote w:type="continuationSeparator" w:id="0">
    <w:p w14:paraId="107B89C6" w14:textId="77777777" w:rsidR="00C62C1C" w:rsidRDefault="00C6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78559"/>
      <w:docPartObj>
        <w:docPartGallery w:val="Page Numbers (Bottom of Page)"/>
        <w:docPartUnique/>
      </w:docPartObj>
    </w:sdtPr>
    <w:sdtEndPr/>
    <w:sdtContent>
      <w:p w14:paraId="712E57BE" w14:textId="1DC5464D" w:rsidR="003B03C1" w:rsidRDefault="003B0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EC0">
          <w:rPr>
            <w:noProof/>
          </w:rPr>
          <w:t>1</w:t>
        </w:r>
        <w:r>
          <w:fldChar w:fldCharType="end"/>
        </w:r>
      </w:p>
    </w:sdtContent>
  </w:sdt>
  <w:p w14:paraId="611FA760" w14:textId="77777777" w:rsidR="003B03C1" w:rsidRDefault="003B03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5E0C" w14:textId="77777777" w:rsidR="00C62C1C" w:rsidRDefault="00C62C1C">
      <w:r>
        <w:rPr>
          <w:color w:val="000000"/>
        </w:rPr>
        <w:separator/>
      </w:r>
    </w:p>
  </w:footnote>
  <w:footnote w:type="continuationSeparator" w:id="0">
    <w:p w14:paraId="6647B699" w14:textId="77777777" w:rsidR="00C62C1C" w:rsidRDefault="00C62C1C">
      <w:r>
        <w:continuationSeparator/>
      </w:r>
    </w:p>
  </w:footnote>
  <w:footnote w:id="1">
    <w:p w14:paraId="10334BAA" w14:textId="77777777" w:rsidR="00472A35" w:rsidRDefault="007E6E9D">
      <w:pPr>
        <w:pStyle w:val="Standard"/>
        <w:jc w:val="both"/>
      </w:pPr>
      <w:r>
        <w:rPr>
          <w:rStyle w:val="Rimandonotaapidipagina"/>
        </w:rPr>
        <w:footnoteRef/>
      </w:r>
      <w:r>
        <w:rPr>
          <w:rFonts w:ascii="Calibri" w:hAnsi="Calibri" w:cs="Calibri"/>
          <w:i/>
          <w:sz w:val="16"/>
          <w:szCs w:val="16"/>
        </w:rPr>
        <w:t>Allegare fotocopia del documento di identità, in corso di validità – art.35 del D.P.R. n.445/2000 – in tal caso la firma dell’istanza non dovrà essere autenticata.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4E36" w14:textId="77777777" w:rsidR="007E6E9D" w:rsidRDefault="007E6E9D">
    <w:pPr>
      <w:pStyle w:val="Intestazione"/>
      <w:jc w:val="center"/>
    </w:pPr>
    <w:r>
      <w:rPr>
        <w:b/>
        <w:sz w:val="28"/>
      </w:rPr>
      <w:t>ENTE PARCO REGIONALE DEL PARTENIO</w:t>
    </w:r>
    <w:r w:rsidR="009110E5">
      <w:rPr>
        <w:noProof/>
      </w:rPr>
      <w:drawing>
        <wp:anchor distT="0" distB="0" distL="114300" distR="114300" simplePos="0" relativeHeight="251657728" behindDoc="0" locked="0" layoutInCell="1" allowOverlap="1" wp14:anchorId="583DC195" wp14:editId="54385575">
          <wp:simplePos x="0" y="0"/>
          <wp:positionH relativeFrom="margin">
            <wp:posOffset>0</wp:posOffset>
          </wp:positionH>
          <wp:positionV relativeFrom="paragraph">
            <wp:posOffset>-263525</wp:posOffset>
          </wp:positionV>
          <wp:extent cx="1117600" cy="1139825"/>
          <wp:effectExtent l="0" t="0" r="635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F2C1C" w14:textId="77777777" w:rsidR="007E6E9D" w:rsidRDefault="007E6E9D">
    <w:pPr>
      <w:pStyle w:val="Intestazione"/>
      <w:jc w:val="center"/>
    </w:pPr>
    <w:r>
      <w:rPr>
        <w:b/>
        <w:sz w:val="28"/>
      </w:rPr>
      <w:t xml:space="preserve">          Via Borgonuovo n. 25/28 – 83010 SUMMONTE (AV)</w:t>
    </w:r>
  </w:p>
  <w:p w14:paraId="7E5BF460" w14:textId="77777777" w:rsidR="007E6E9D" w:rsidRDefault="00C62C1C">
    <w:pPr>
      <w:pStyle w:val="Intestazione"/>
      <w:jc w:val="center"/>
    </w:pPr>
    <w:hyperlink r:id="rId2" w:history="1">
      <w:r w:rsidR="007E6E9D">
        <w:t>www.parcopartenio.it</w:t>
      </w:r>
    </w:hyperlink>
    <w:r w:rsidR="007E6E9D">
      <w:t xml:space="preserve"> – </w:t>
    </w:r>
    <w:hyperlink r:id="rId3" w:history="1">
      <w:r w:rsidR="007E6E9D">
        <w:t>parcopartenio@pec.it</w:t>
      </w:r>
    </w:hyperlink>
  </w:p>
  <w:p w14:paraId="28BB0EA6" w14:textId="77777777" w:rsidR="007E6E9D" w:rsidRDefault="00C62C1C">
    <w:pPr>
      <w:pStyle w:val="Intestazione"/>
      <w:jc w:val="center"/>
    </w:pPr>
    <w:hyperlink r:id="rId4" w:history="1">
      <w:r w:rsidR="007E6E9D">
        <w:t>amministrazione@parcopartenio.it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7E6359E"/>
    <w:multiLevelType w:val="multilevel"/>
    <w:tmpl w:val="404E7A8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29"/>
  </w:num>
  <w:num w:numId="9">
    <w:abstractNumId w:val="7"/>
  </w:num>
  <w:num w:numId="10">
    <w:abstractNumId w:val="26"/>
  </w:num>
  <w:num w:numId="11">
    <w:abstractNumId w:val="30"/>
  </w:num>
  <w:num w:numId="12">
    <w:abstractNumId w:val="17"/>
  </w:num>
  <w:num w:numId="13">
    <w:abstractNumId w:val="20"/>
  </w:num>
  <w:num w:numId="14">
    <w:abstractNumId w:val="4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1"/>
  </w:num>
  <w:num w:numId="20">
    <w:abstractNumId w:val="27"/>
  </w:num>
  <w:num w:numId="21">
    <w:abstractNumId w:val="13"/>
  </w:num>
  <w:num w:numId="22">
    <w:abstractNumId w:val="32"/>
  </w:num>
  <w:num w:numId="23">
    <w:abstractNumId w:val="31"/>
  </w:num>
  <w:num w:numId="24">
    <w:abstractNumId w:val="5"/>
  </w:num>
  <w:num w:numId="25">
    <w:abstractNumId w:val="10"/>
  </w:num>
  <w:num w:numId="26">
    <w:abstractNumId w:val="6"/>
  </w:num>
  <w:num w:numId="27">
    <w:abstractNumId w:val="14"/>
  </w:num>
  <w:num w:numId="28">
    <w:abstractNumId w:val="25"/>
  </w:num>
  <w:num w:numId="29">
    <w:abstractNumId w:val="8"/>
  </w:num>
  <w:num w:numId="30">
    <w:abstractNumId w:val="0"/>
  </w:num>
  <w:num w:numId="31">
    <w:abstractNumId w:val="16"/>
  </w:num>
  <w:num w:numId="32">
    <w:abstractNumId w:val="21"/>
  </w:num>
  <w:num w:numId="33">
    <w:abstractNumId w:val="2"/>
  </w:num>
  <w:num w:numId="34">
    <w:abstractNumId w:val="3"/>
  </w:num>
  <w:num w:numId="35">
    <w:abstractNumId w:val="8"/>
  </w:num>
  <w:num w:numId="36">
    <w:abstractNumId w:val="16"/>
    <w:lvlOverride w:ilvl="0">
      <w:startOverride w:val="1"/>
    </w:lvlOverride>
  </w:num>
  <w:num w:numId="37">
    <w:abstractNumId w:val="8"/>
  </w:num>
  <w:num w:numId="38">
    <w:abstractNumId w:val="16"/>
    <w:lvlOverride w:ilvl="0">
      <w:startOverride w:val="1"/>
    </w:lvlOverride>
  </w:num>
  <w:num w:numId="39">
    <w:abstractNumId w:val="2"/>
  </w:num>
  <w:num w:numId="40">
    <w:abstractNumId w:val="16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185B04"/>
    <w:rsid w:val="0028313D"/>
    <w:rsid w:val="00294098"/>
    <w:rsid w:val="002A2388"/>
    <w:rsid w:val="003B03C1"/>
    <w:rsid w:val="003E0F47"/>
    <w:rsid w:val="00404AE1"/>
    <w:rsid w:val="00472A35"/>
    <w:rsid w:val="004A06D2"/>
    <w:rsid w:val="004E06BD"/>
    <w:rsid w:val="00573FB8"/>
    <w:rsid w:val="00632B2A"/>
    <w:rsid w:val="007E6E9D"/>
    <w:rsid w:val="008205D8"/>
    <w:rsid w:val="00886B28"/>
    <w:rsid w:val="009110E5"/>
    <w:rsid w:val="009C1EC0"/>
    <w:rsid w:val="00A94A14"/>
    <w:rsid w:val="00B326BD"/>
    <w:rsid w:val="00B35A6F"/>
    <w:rsid w:val="00BD40B8"/>
    <w:rsid w:val="00C62C1C"/>
    <w:rsid w:val="00CC2E16"/>
    <w:rsid w:val="00E250AE"/>
    <w:rsid w:val="00E57F8C"/>
    <w:rsid w:val="00F07A0D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12D3"/>
  <w15:docId w15:val="{92C1DD76-47E5-4182-877D-8D8288D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pPr>
      <w:ind w:left="708"/>
    </w:pPr>
  </w:style>
  <w:style w:type="paragraph" w:styleId="Testonotaapidipagina">
    <w:name w:val="footnote text"/>
    <w:basedOn w:val="Standard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pPr>
      <w:ind w:left="240" w:hanging="240"/>
    </w:pPr>
  </w:style>
  <w:style w:type="paragraph" w:styleId="Titoloindice">
    <w:name w:val="index heading"/>
    <w:basedOn w:val="Standard"/>
    <w:pPr>
      <w:jc w:val="both"/>
    </w:pPr>
    <w:rPr>
      <w:szCs w:val="20"/>
    </w:rPr>
  </w:style>
  <w:style w:type="paragraph" w:customStyle="1" w:styleId="TableParagraph">
    <w:name w:val="Table Paragraph"/>
    <w:basedOn w:val="Standard"/>
    <w:pPr>
      <w:widowControl w:val="0"/>
    </w:pPr>
  </w:style>
  <w:style w:type="paragraph" w:customStyle="1" w:styleId="Titolo11">
    <w:name w:val="Titolo 11"/>
    <w:basedOn w:val="Standard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ltesto3Carattere">
    <w:name w:val="Corpo del testo 3 Carattere"/>
    <w:rPr>
      <w:rFonts w:ascii="Arial" w:hAnsi="Arial"/>
      <w:szCs w:val="22"/>
    </w:rPr>
  </w:style>
  <w:style w:type="character" w:customStyle="1" w:styleId="Titolo1Carattere">
    <w:name w:val="Titolo 1 Carattere"/>
    <w:rPr>
      <w:spacing w:val="20"/>
      <w:sz w:val="28"/>
      <w:szCs w:val="24"/>
    </w:rPr>
  </w:style>
  <w:style w:type="character" w:customStyle="1" w:styleId="Titolo2Carattere">
    <w:name w:val="Titolo 2 Carattere"/>
    <w:rPr>
      <w:sz w:val="28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StrongEmphasis">
    <w:name w:val="Strong Emphasis"/>
    <w:rPr>
      <w:b/>
      <w:bCs/>
    </w:rPr>
  </w:style>
  <w:style w:type="character" w:customStyle="1" w:styleId="Titolo3Carattere">
    <w:name w:val="Titolo 3 Carattere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ListLabel3">
    <w:name w:val="ListLabel 3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Pr>
      <w:b w:val="0"/>
      <w:w w:val="101"/>
      <w:sz w:val="23"/>
    </w:rPr>
  </w:style>
  <w:style w:type="character" w:customStyle="1" w:styleId="ListLabel5">
    <w:name w:val="ListLabel 5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copartenio@pec.it" TargetMode="External"/><Relationship Id="rId2" Type="http://schemas.openxmlformats.org/officeDocument/2006/relationships/hyperlink" Target="http://www.parcopartenio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mministrazione@parcoparten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</Template>
  <TotalTime>0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2020-03-04T21:56:00Z</cp:lastPrinted>
  <dcterms:created xsi:type="dcterms:W3CDTF">2020-05-18T17:14:00Z</dcterms:created>
  <dcterms:modified xsi:type="dcterms:W3CDTF">2020-05-18T17:14:00Z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